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F4" w:rsidRPr="00EA1BC5" w:rsidRDefault="00704772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7365D" w:themeColor="text2" w:themeShade="BF"/>
          <w:spacing w:val="-1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-50800</wp:posOffset>
                </wp:positionV>
                <wp:extent cx="4635500" cy="406400"/>
                <wp:effectExtent l="4445" t="0" r="0" b="0"/>
                <wp:wrapNone/>
                <wp:docPr id="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2F" w:rsidRPr="00A21643" w:rsidRDefault="00A01D2F" w:rsidP="001E699D">
                            <w:pPr>
                              <w:tabs>
                                <w:tab w:val="left" w:pos="4520"/>
                                <w:tab w:val="center" w:pos="5400"/>
                              </w:tabs>
                              <w:jc w:val="center"/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A21643">
                              <w:rPr>
                                <w:rFonts w:ascii="Helvetica" w:hAnsi="Helvetica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Public Records Request Form</w:t>
                            </w:r>
                          </w:p>
                          <w:p w:rsidR="00A01D2F" w:rsidRPr="0000037B" w:rsidRDefault="00A01D2F" w:rsidP="003037F4">
                            <w:pPr>
                              <w:tabs>
                                <w:tab w:val="left" w:pos="4520"/>
                                <w:tab w:val="center" w:pos="5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01D2F" w:rsidRDefault="00A01D2F" w:rsidP="00303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90.65pt;margin-top:-4pt;width:365pt;height:3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dKsw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" filled="f" stroked="f">
                <v:textbox>
                  <w:txbxContent>
                    <w:p w:rsidR="00A01D2F" w:rsidRPr="00A21643" w:rsidRDefault="00A01D2F" w:rsidP="001E699D">
                      <w:pPr>
                        <w:tabs>
                          <w:tab w:val="left" w:pos="4520"/>
                          <w:tab w:val="center" w:pos="5400"/>
                        </w:tabs>
                        <w:jc w:val="center"/>
                        <w:rPr>
                          <w:rFonts w:ascii="Helvetica" w:hAnsi="Helvetic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A21643">
                        <w:rPr>
                          <w:rFonts w:ascii="Helvetica" w:hAnsi="Helvetica" w:cs="Arial"/>
                          <w:b/>
                          <w:color w:val="1F497D" w:themeColor="text2"/>
                          <w:sz w:val="40"/>
                          <w:szCs w:val="40"/>
                        </w:rPr>
                        <w:t>Public Records Request Form</w:t>
                      </w:r>
                    </w:p>
                    <w:p w:rsidR="00A01D2F" w:rsidRPr="0000037B" w:rsidRDefault="00A01D2F" w:rsidP="003037F4">
                      <w:pPr>
                        <w:tabs>
                          <w:tab w:val="left" w:pos="4520"/>
                          <w:tab w:val="center" w:pos="5400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01D2F" w:rsidRDefault="00A01D2F" w:rsidP="003037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643">
        <w:rPr>
          <w:rFonts w:ascii="Arial" w:hAnsi="Arial" w:cs="Arial"/>
          <w:b/>
          <w:noProof/>
          <w:color w:val="17365D" w:themeColor="text2" w:themeShade="BF"/>
          <w:spacing w:val="-14"/>
          <w:sz w:val="16"/>
          <w:szCs w:val="16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-107950</wp:posOffset>
            </wp:positionV>
            <wp:extent cx="1294130" cy="908050"/>
            <wp:effectExtent l="19050" t="0" r="1270" b="0"/>
            <wp:wrapThrough wrapText="bothSides">
              <wp:wrapPolygon edited="0">
                <wp:start x="-318" y="0"/>
                <wp:lineTo x="-318" y="21298"/>
                <wp:lineTo x="21621" y="21298"/>
                <wp:lineTo x="21621" y="0"/>
                <wp:lineTo x="-318" y="0"/>
              </wp:wrapPolygon>
            </wp:wrapThrough>
            <wp:docPr id="1" name="Picture 0" descr="mesa-water-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-water-distric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7F4" w:rsidRDefault="003037F4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</w:p>
    <w:p w:rsidR="00A21643" w:rsidRPr="00EA1BC5" w:rsidRDefault="00A21643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</w:p>
    <w:p w:rsidR="00F92669" w:rsidRPr="00EA1BC5" w:rsidRDefault="00704772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45720</wp:posOffset>
                </wp:positionV>
                <wp:extent cx="3185795" cy="372110"/>
                <wp:effectExtent l="635" t="0" r="4445" b="3175"/>
                <wp:wrapNone/>
                <wp:docPr id="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2F" w:rsidRPr="00E14448" w:rsidRDefault="00A01D2F" w:rsidP="00800D10">
                            <w:pPr>
                              <w:ind w:left="90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</w:rPr>
                            </w:pPr>
                            <w:r w:rsidRPr="00E14448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</w:rPr>
                              <w:t>1965 Placentia Avenue, Costa Mesa, CA 92627</w:t>
                            </w:r>
                          </w:p>
                          <w:p w:rsidR="00A01D2F" w:rsidRPr="00E14448" w:rsidRDefault="00A01D2F" w:rsidP="00800D10">
                            <w:pPr>
                              <w:ind w:left="90"/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</w:rPr>
                            </w:pPr>
                            <w:r w:rsidRPr="00E14448">
                              <w:rPr>
                                <w:rFonts w:ascii="Helvetica" w:hAnsi="Helvetica" w:cs="Arial"/>
                                <w:color w:val="1F497D" w:themeColor="text2"/>
                                <w:sz w:val="20"/>
                              </w:rPr>
                              <w:t>Phone (949) 631-1205 | Fax (949) 574-1036</w:t>
                            </w:r>
                          </w:p>
                          <w:p w:rsidR="00A01D2F" w:rsidRDefault="00A01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-18.4pt;margin-top:3.6pt;width:250.85pt;height:29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ak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" filled="f" stroked="f">
                <v:textbox>
                  <w:txbxContent>
                    <w:p w:rsidR="00A01D2F" w:rsidRPr="00E14448" w:rsidRDefault="00A01D2F" w:rsidP="00800D10">
                      <w:pPr>
                        <w:ind w:left="90"/>
                        <w:rPr>
                          <w:rFonts w:ascii="Helvetica" w:hAnsi="Helvetica" w:cs="Arial"/>
                          <w:color w:val="1F497D" w:themeColor="text2"/>
                          <w:sz w:val="20"/>
                        </w:rPr>
                      </w:pPr>
                      <w:r w:rsidRPr="00E14448">
                        <w:rPr>
                          <w:rFonts w:ascii="Helvetica" w:hAnsi="Helvetica" w:cs="Arial"/>
                          <w:color w:val="1F497D" w:themeColor="text2"/>
                          <w:sz w:val="20"/>
                        </w:rPr>
                        <w:t>1965 Placentia Avenue, Costa Mesa, CA 92627</w:t>
                      </w:r>
                    </w:p>
                    <w:p w:rsidR="00A01D2F" w:rsidRPr="00E14448" w:rsidRDefault="00A01D2F" w:rsidP="00800D10">
                      <w:pPr>
                        <w:ind w:left="90"/>
                        <w:rPr>
                          <w:rFonts w:ascii="Helvetica" w:hAnsi="Helvetica" w:cs="Arial"/>
                          <w:color w:val="1F497D" w:themeColor="text2"/>
                          <w:sz w:val="20"/>
                        </w:rPr>
                      </w:pPr>
                      <w:r w:rsidRPr="00E14448">
                        <w:rPr>
                          <w:rFonts w:ascii="Helvetica" w:hAnsi="Helvetica" w:cs="Arial"/>
                          <w:color w:val="1F497D" w:themeColor="text2"/>
                          <w:sz w:val="20"/>
                        </w:rPr>
                        <w:t>Phone (949) 631-1205 | Fax (949) 574-1036</w:t>
                      </w:r>
                    </w:p>
                    <w:p w:rsidR="00A01D2F" w:rsidRDefault="00A01D2F"/>
                  </w:txbxContent>
                </v:textbox>
              </v:shape>
            </w:pict>
          </mc:Fallback>
        </mc:AlternateContent>
      </w:r>
    </w:p>
    <w:p w:rsidR="0031263D" w:rsidRDefault="0031263D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</w:p>
    <w:p w:rsidR="0007383C" w:rsidRDefault="0007383C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</w:p>
    <w:p w:rsidR="00800D10" w:rsidRDefault="00800D10" w:rsidP="00C23C6E">
      <w:pPr>
        <w:tabs>
          <w:tab w:val="left" w:pos="4520"/>
          <w:tab w:val="center" w:pos="5400"/>
        </w:tabs>
        <w:rPr>
          <w:rFonts w:ascii="Arial" w:hAnsi="Arial" w:cs="Arial"/>
          <w:b/>
          <w:sz w:val="16"/>
          <w:szCs w:val="16"/>
        </w:rPr>
      </w:pPr>
    </w:p>
    <w:p w:rsidR="003606CA" w:rsidRPr="00E14448" w:rsidRDefault="00C128FB" w:rsidP="00705806">
      <w:pPr>
        <w:pStyle w:val="ListParagraph"/>
        <w:numPr>
          <w:ilvl w:val="0"/>
          <w:numId w:val="24"/>
        </w:numPr>
        <w:spacing w:after="60"/>
        <w:ind w:left="187" w:hanging="187"/>
        <w:contextualSpacing w:val="0"/>
        <w:rPr>
          <w:rFonts w:ascii="Helvetica" w:hAnsi="Helvetica" w:cs="Arial"/>
          <w:sz w:val="20"/>
        </w:rPr>
      </w:pPr>
      <w:r w:rsidRPr="00E14448">
        <w:rPr>
          <w:rFonts w:ascii="Helvetica" w:hAnsi="Helvetica" w:cs="Arial"/>
          <w:sz w:val="20"/>
        </w:rPr>
        <w:t xml:space="preserve">This form is </w:t>
      </w:r>
      <w:r w:rsidR="00652DE1" w:rsidRPr="00E14448">
        <w:rPr>
          <w:rFonts w:ascii="Helvetica" w:hAnsi="Helvetica" w:cs="Arial"/>
          <w:sz w:val="20"/>
        </w:rPr>
        <w:t xml:space="preserve">to be </w:t>
      </w:r>
      <w:r w:rsidRPr="00E14448">
        <w:rPr>
          <w:rFonts w:ascii="Helvetica" w:hAnsi="Helvetica" w:cs="Arial"/>
          <w:sz w:val="20"/>
        </w:rPr>
        <w:t>used for</w:t>
      </w:r>
      <w:r w:rsidR="00652DE1" w:rsidRPr="00E14448">
        <w:rPr>
          <w:rFonts w:ascii="Helvetica" w:hAnsi="Helvetica" w:cs="Arial"/>
          <w:sz w:val="20"/>
        </w:rPr>
        <w:t xml:space="preserve"> all</w:t>
      </w:r>
      <w:r w:rsidRPr="00E14448">
        <w:rPr>
          <w:rFonts w:ascii="Helvetica" w:hAnsi="Helvetica" w:cs="Arial"/>
          <w:sz w:val="20"/>
        </w:rPr>
        <w:t xml:space="preserve"> requests for records which are made pursuant to the California Public Records Act</w:t>
      </w:r>
      <w:r w:rsidR="000A7FCA" w:rsidRPr="00E14448">
        <w:rPr>
          <w:rFonts w:ascii="Helvetica" w:hAnsi="Helvetica" w:cs="Arial"/>
          <w:sz w:val="20"/>
        </w:rPr>
        <w:t>;</w:t>
      </w:r>
      <w:r w:rsidR="00D4434E" w:rsidRPr="00E14448">
        <w:rPr>
          <w:rFonts w:ascii="Helvetica" w:hAnsi="Helvetica" w:cs="Arial"/>
          <w:sz w:val="20"/>
        </w:rPr>
        <w:t xml:space="preserve"> h</w:t>
      </w:r>
      <w:r w:rsidR="00652DE1" w:rsidRPr="00E14448">
        <w:rPr>
          <w:rFonts w:ascii="Helvetica" w:hAnsi="Helvetica" w:cs="Arial"/>
          <w:sz w:val="20"/>
        </w:rPr>
        <w:t>owever, u</w:t>
      </w:r>
      <w:r w:rsidRPr="00E14448">
        <w:rPr>
          <w:rFonts w:ascii="Helvetica" w:hAnsi="Helvetica" w:cs="Arial"/>
          <w:sz w:val="20"/>
        </w:rPr>
        <w:t xml:space="preserve">se of </w:t>
      </w:r>
      <w:r w:rsidR="00BE0B5F" w:rsidRPr="00E14448">
        <w:rPr>
          <w:rFonts w:ascii="Helvetica" w:hAnsi="Helvetica" w:cs="Arial"/>
          <w:sz w:val="20"/>
        </w:rPr>
        <w:t xml:space="preserve">this form </w:t>
      </w:r>
      <w:r w:rsidR="00652DE1" w:rsidRPr="00E14448">
        <w:rPr>
          <w:rFonts w:ascii="Helvetica" w:hAnsi="Helvetica" w:cs="Arial"/>
          <w:sz w:val="20"/>
        </w:rPr>
        <w:t xml:space="preserve">by the requestor </w:t>
      </w:r>
      <w:r w:rsidR="00BE0B5F" w:rsidRPr="00E14448">
        <w:rPr>
          <w:rFonts w:ascii="Helvetica" w:hAnsi="Helvetica" w:cs="Arial"/>
          <w:sz w:val="20"/>
        </w:rPr>
        <w:t xml:space="preserve">is voluntary. </w:t>
      </w:r>
      <w:r w:rsidR="003606CA" w:rsidRPr="00E14448">
        <w:rPr>
          <w:rFonts w:ascii="Helvetica" w:hAnsi="Helvetica" w:cs="Arial"/>
          <w:sz w:val="20"/>
        </w:rPr>
        <w:t xml:space="preserve">If an alternate method is used, this form </w:t>
      </w:r>
      <w:r w:rsidR="00CF42B9" w:rsidRPr="00E14448">
        <w:rPr>
          <w:rFonts w:ascii="Helvetica" w:hAnsi="Helvetica" w:cs="Arial"/>
          <w:sz w:val="20"/>
        </w:rPr>
        <w:t xml:space="preserve">will </w:t>
      </w:r>
      <w:r w:rsidR="003606CA" w:rsidRPr="00E14448">
        <w:rPr>
          <w:rFonts w:ascii="Helvetica" w:hAnsi="Helvetica" w:cs="Arial"/>
          <w:sz w:val="20"/>
        </w:rPr>
        <w:t xml:space="preserve">be completed by the </w:t>
      </w:r>
      <w:r w:rsidR="0007383C" w:rsidRPr="00E14448">
        <w:rPr>
          <w:rFonts w:ascii="Helvetica" w:hAnsi="Helvetica" w:cs="Arial"/>
          <w:sz w:val="20"/>
        </w:rPr>
        <w:t xml:space="preserve">employee </w:t>
      </w:r>
      <w:r w:rsidR="003606CA" w:rsidRPr="00E14448">
        <w:rPr>
          <w:rFonts w:ascii="Helvetica" w:hAnsi="Helvetica" w:cs="Arial"/>
          <w:sz w:val="20"/>
        </w:rPr>
        <w:t>responding to the request and the original request (if applicable) will be attached.</w:t>
      </w:r>
    </w:p>
    <w:p w:rsidR="00855B65" w:rsidRPr="00E14448" w:rsidRDefault="00855B65" w:rsidP="00705806">
      <w:pPr>
        <w:pStyle w:val="ListParagraph"/>
        <w:numPr>
          <w:ilvl w:val="0"/>
          <w:numId w:val="24"/>
        </w:numPr>
        <w:spacing w:after="60"/>
        <w:ind w:left="180" w:hanging="187"/>
        <w:contextualSpacing w:val="0"/>
        <w:rPr>
          <w:rFonts w:ascii="Helvetica" w:hAnsi="Helvetica" w:cs="Arial"/>
          <w:sz w:val="20"/>
        </w:rPr>
      </w:pPr>
      <w:r w:rsidRPr="00E14448">
        <w:rPr>
          <w:rFonts w:ascii="Helvetica" w:hAnsi="Helvetica" w:cs="Arial"/>
          <w:sz w:val="20"/>
        </w:rPr>
        <w:t>Please submit this form to the attention of the District Secretary either</w:t>
      </w:r>
      <w:r w:rsidR="002C1C28" w:rsidRPr="00E14448">
        <w:rPr>
          <w:rFonts w:ascii="Helvetica" w:hAnsi="Helvetica" w:cs="Arial"/>
          <w:sz w:val="20"/>
        </w:rPr>
        <w:t xml:space="preserve"> </w:t>
      </w:r>
      <w:r w:rsidR="00765206" w:rsidRPr="00E14448">
        <w:rPr>
          <w:rFonts w:ascii="Helvetica" w:hAnsi="Helvetica" w:cs="Arial"/>
          <w:sz w:val="20"/>
        </w:rPr>
        <w:t>by mail</w:t>
      </w:r>
      <w:r w:rsidR="002C1C28" w:rsidRPr="00E14448">
        <w:rPr>
          <w:rFonts w:ascii="Helvetica" w:hAnsi="Helvetica" w:cs="Arial"/>
          <w:sz w:val="20"/>
        </w:rPr>
        <w:t xml:space="preserve"> 1965 Placentia Avenue, Costa Mesa, CA, 92627; </w:t>
      </w:r>
      <w:r w:rsidR="0065562D" w:rsidRPr="00E14448">
        <w:rPr>
          <w:rFonts w:ascii="Helvetica" w:hAnsi="Helvetica" w:cs="Arial"/>
          <w:sz w:val="20"/>
        </w:rPr>
        <w:t xml:space="preserve">e-mail </w:t>
      </w:r>
      <w:hyperlink r:id="rId9" w:history="1">
        <w:r w:rsidR="0065562D" w:rsidRPr="00E14448">
          <w:rPr>
            <w:rStyle w:val="Hyperlink"/>
            <w:rFonts w:ascii="Helvetica" w:hAnsi="Helvetica" w:cs="Arial"/>
            <w:sz w:val="20"/>
          </w:rPr>
          <w:t>recordsrequests@mesawater.org</w:t>
        </w:r>
      </w:hyperlink>
      <w:r w:rsidR="0065562D" w:rsidRPr="00E14448">
        <w:rPr>
          <w:rFonts w:ascii="Helvetica" w:hAnsi="Helvetica" w:cs="Arial"/>
          <w:sz w:val="20"/>
        </w:rPr>
        <w:t xml:space="preserve">; </w:t>
      </w:r>
      <w:r w:rsidR="00F43B70" w:rsidRPr="00E14448">
        <w:rPr>
          <w:rFonts w:ascii="Helvetica" w:hAnsi="Helvetica" w:cs="Arial"/>
          <w:sz w:val="20"/>
        </w:rPr>
        <w:t>phone</w:t>
      </w:r>
      <w:r w:rsidR="002C1C28" w:rsidRPr="00E14448">
        <w:rPr>
          <w:rFonts w:ascii="Helvetica" w:hAnsi="Helvetica" w:cs="Arial"/>
          <w:sz w:val="20"/>
        </w:rPr>
        <w:t xml:space="preserve"> (949) 631-1205; or fax (949) 574-1036</w:t>
      </w:r>
      <w:r w:rsidRPr="00E14448">
        <w:rPr>
          <w:rFonts w:ascii="Helvetica" w:hAnsi="Helvetica" w:cs="Arial"/>
          <w:sz w:val="20"/>
        </w:rPr>
        <w:t>.</w:t>
      </w:r>
    </w:p>
    <w:p w:rsidR="00F92669" w:rsidRPr="00E14448" w:rsidRDefault="002B2DB7" w:rsidP="00705806">
      <w:pPr>
        <w:pStyle w:val="ListParagraph"/>
        <w:numPr>
          <w:ilvl w:val="0"/>
          <w:numId w:val="24"/>
        </w:numPr>
        <w:spacing w:after="60"/>
        <w:ind w:left="187" w:hanging="187"/>
        <w:contextualSpacing w:val="0"/>
        <w:rPr>
          <w:rFonts w:ascii="Helvetica" w:hAnsi="Helvetica" w:cs="Arial"/>
          <w:sz w:val="20"/>
        </w:rPr>
      </w:pPr>
      <w:r w:rsidRPr="00E14448">
        <w:rPr>
          <w:rFonts w:ascii="Helvetica" w:hAnsi="Helvetica" w:cs="Arial"/>
          <w:sz w:val="20"/>
        </w:rPr>
        <w:t>R</w:t>
      </w:r>
      <w:r w:rsidR="00C128FB" w:rsidRPr="00E14448">
        <w:rPr>
          <w:rFonts w:ascii="Helvetica" w:hAnsi="Helvetica" w:cs="Arial"/>
          <w:sz w:val="20"/>
        </w:rPr>
        <w:t xml:space="preserve">ecords will </w:t>
      </w:r>
      <w:r w:rsidR="00DB0AFA" w:rsidRPr="00E14448">
        <w:rPr>
          <w:rFonts w:ascii="Helvetica" w:hAnsi="Helvetica" w:cs="Arial"/>
          <w:sz w:val="20"/>
        </w:rPr>
        <w:t xml:space="preserve">only </w:t>
      </w:r>
      <w:r w:rsidR="00C128FB" w:rsidRPr="00E14448">
        <w:rPr>
          <w:rFonts w:ascii="Helvetica" w:hAnsi="Helvetica" w:cs="Arial"/>
          <w:sz w:val="20"/>
        </w:rPr>
        <w:t xml:space="preserve">be </w:t>
      </w:r>
      <w:r w:rsidR="00CD541E" w:rsidRPr="00E14448">
        <w:rPr>
          <w:rFonts w:ascii="Helvetica" w:hAnsi="Helvetica" w:cs="Arial"/>
          <w:sz w:val="20"/>
        </w:rPr>
        <w:t>provided</w:t>
      </w:r>
      <w:r w:rsidR="003032F4" w:rsidRPr="00E14448">
        <w:rPr>
          <w:rFonts w:ascii="Helvetica" w:hAnsi="Helvetica" w:cs="Arial"/>
          <w:sz w:val="20"/>
        </w:rPr>
        <w:t xml:space="preserve"> or mailed</w:t>
      </w:r>
      <w:r w:rsidR="00CD541E" w:rsidRPr="00E14448">
        <w:rPr>
          <w:rFonts w:ascii="Helvetica" w:hAnsi="Helvetica" w:cs="Arial"/>
          <w:sz w:val="20"/>
        </w:rPr>
        <w:t xml:space="preserve"> to the requester </w:t>
      </w:r>
      <w:r w:rsidR="003606CA" w:rsidRPr="00E14448">
        <w:rPr>
          <w:rFonts w:ascii="Helvetica" w:hAnsi="Helvetica" w:cs="Arial"/>
          <w:sz w:val="20"/>
        </w:rPr>
        <w:t xml:space="preserve">when </w:t>
      </w:r>
      <w:r w:rsidR="00AA0162" w:rsidRPr="00E14448">
        <w:rPr>
          <w:rFonts w:ascii="Helvetica" w:hAnsi="Helvetica" w:cs="Arial"/>
          <w:sz w:val="20"/>
        </w:rPr>
        <w:t>applicable</w:t>
      </w:r>
      <w:r w:rsidR="009E63BD" w:rsidRPr="00E14448">
        <w:rPr>
          <w:rFonts w:ascii="Helvetica" w:hAnsi="Helvetica" w:cs="Arial"/>
          <w:sz w:val="20"/>
        </w:rPr>
        <w:t xml:space="preserve"> </w:t>
      </w:r>
      <w:r w:rsidR="009E4842" w:rsidRPr="00E14448">
        <w:rPr>
          <w:rFonts w:ascii="Helvetica" w:hAnsi="Helvetica" w:cs="Arial"/>
          <w:sz w:val="20"/>
        </w:rPr>
        <w:t>fees</w:t>
      </w:r>
      <w:r w:rsidR="003032F4" w:rsidRPr="00E14448">
        <w:rPr>
          <w:rFonts w:ascii="Helvetica" w:hAnsi="Helvetica" w:cs="Arial"/>
          <w:sz w:val="20"/>
        </w:rPr>
        <w:t xml:space="preserve">, if any, </w:t>
      </w:r>
      <w:r w:rsidR="00C128FB" w:rsidRPr="00E14448">
        <w:rPr>
          <w:rFonts w:ascii="Helvetica" w:hAnsi="Helvetica" w:cs="Arial"/>
          <w:sz w:val="20"/>
        </w:rPr>
        <w:t xml:space="preserve">have been paid. </w:t>
      </w:r>
      <w:r w:rsidR="008A5E6D" w:rsidRPr="00E14448">
        <w:rPr>
          <w:rFonts w:ascii="Helvetica" w:hAnsi="Helvetica" w:cs="Arial"/>
          <w:sz w:val="20"/>
        </w:rPr>
        <w:t xml:space="preserve"> Fees are outlined in </w:t>
      </w:r>
      <w:r w:rsidR="002B1728" w:rsidRPr="00E14448">
        <w:rPr>
          <w:rFonts w:ascii="Helvetica" w:hAnsi="Helvetica" w:cs="Arial"/>
          <w:sz w:val="20"/>
        </w:rPr>
        <w:t xml:space="preserve">Mesa Water’s current Board resolution on </w:t>
      </w:r>
      <w:r w:rsidR="008A5E6D" w:rsidRPr="00E14448">
        <w:rPr>
          <w:rFonts w:ascii="Helvetica" w:hAnsi="Helvetica" w:cs="Arial"/>
          <w:bCs/>
          <w:sz w:val="20"/>
        </w:rPr>
        <w:t>Miscellaneous Fees and Charges.</w:t>
      </w:r>
    </w:p>
    <w:tbl>
      <w:tblPr>
        <w:tblStyle w:val="TableGrid"/>
        <w:tblW w:w="11025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870"/>
        <w:gridCol w:w="1260"/>
        <w:gridCol w:w="180"/>
        <w:gridCol w:w="540"/>
        <w:gridCol w:w="720"/>
        <w:gridCol w:w="270"/>
        <w:gridCol w:w="1080"/>
        <w:gridCol w:w="180"/>
        <w:gridCol w:w="1710"/>
        <w:gridCol w:w="18"/>
        <w:gridCol w:w="18"/>
      </w:tblGrid>
      <w:tr w:rsidR="001E4C39" w:rsidRPr="00A21643" w:rsidTr="00265889">
        <w:tc>
          <w:tcPr>
            <w:tcW w:w="110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E4C39" w:rsidRPr="00705806" w:rsidRDefault="00FE6670" w:rsidP="005C1BF4">
            <w:pPr>
              <w:rPr>
                <w:rFonts w:ascii="Helvetica" w:hAnsi="Helvetica" w:cs="Arial"/>
                <w:b/>
                <w:szCs w:val="24"/>
              </w:rPr>
            </w:pPr>
            <w:r w:rsidRPr="00705806">
              <w:rPr>
                <w:rFonts w:ascii="Helvetica" w:hAnsi="Helvetica" w:cs="Arial"/>
                <w:b/>
                <w:szCs w:val="24"/>
              </w:rPr>
              <w:t>Requestor Contact Information</w:t>
            </w:r>
            <w:r w:rsidR="000B18FC" w:rsidRPr="00705806">
              <w:rPr>
                <w:rFonts w:ascii="Helvetica" w:hAnsi="Helvetica" w:cs="Arial"/>
                <w:b/>
                <w:szCs w:val="24"/>
              </w:rPr>
              <w:t xml:space="preserve"> </w:t>
            </w:r>
          </w:p>
        </w:tc>
      </w:tr>
      <w:tr w:rsidR="001E4C39" w:rsidRPr="00A21643" w:rsidTr="00265889">
        <w:trPr>
          <w:gridAfter w:val="1"/>
          <w:wAfter w:w="18" w:type="dxa"/>
        </w:trPr>
        <w:tc>
          <w:tcPr>
            <w:tcW w:w="1179" w:type="dxa"/>
            <w:tcBorders>
              <w:top w:val="single" w:sz="4" w:space="0" w:color="000000" w:themeColor="text1"/>
            </w:tcBorders>
            <w:vAlign w:val="bottom"/>
          </w:tcPr>
          <w:p w:rsidR="001E4C39" w:rsidRPr="00A21643" w:rsidRDefault="001E4C39" w:rsidP="000B18FC">
            <w:pPr>
              <w:spacing w:before="180"/>
              <w:ind w:left="-9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>Name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:rsidR="001E4C39" w:rsidRPr="00A21643" w:rsidRDefault="001E4C39" w:rsidP="00506A01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1E4C39" w:rsidRPr="00A21643" w:rsidRDefault="009F39E6" w:rsidP="000B18FC">
            <w:pPr>
              <w:spacing w:before="180"/>
              <w:ind w:left="-108" w:right="-18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>P</w:t>
            </w:r>
            <w:r w:rsidR="001E4C39" w:rsidRPr="00A21643">
              <w:rPr>
                <w:rFonts w:ascii="Helvetica" w:hAnsi="Helvetica" w:cs="Arial"/>
                <w:sz w:val="22"/>
                <w:szCs w:val="22"/>
              </w:rPr>
              <w:t>hone Number</w:t>
            </w:r>
            <w:r w:rsidR="00B649AB" w:rsidRPr="00A21643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E4C39" w:rsidRPr="00A21643" w:rsidRDefault="001E4C39" w:rsidP="00506A01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86E06" w:rsidRPr="00A21643" w:rsidTr="00265889">
        <w:trPr>
          <w:gridAfter w:val="1"/>
          <w:wAfter w:w="18" w:type="dxa"/>
        </w:trPr>
        <w:tc>
          <w:tcPr>
            <w:tcW w:w="1179" w:type="dxa"/>
            <w:vAlign w:val="bottom"/>
          </w:tcPr>
          <w:p w:rsidR="00686E06" w:rsidRPr="00A21643" w:rsidRDefault="00686E06" w:rsidP="000B18FC">
            <w:pPr>
              <w:spacing w:before="180"/>
              <w:jc w:val="right"/>
              <w:rPr>
                <w:rFonts w:ascii="Helvetica" w:hAnsi="Helvetica" w:cs="Arial"/>
                <w:szCs w:val="24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 xml:space="preserve">Company 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:rsidR="00686E06" w:rsidRPr="00A21643" w:rsidRDefault="00686E06" w:rsidP="000B18FC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nil"/>
            </w:tcBorders>
            <w:vAlign w:val="bottom"/>
          </w:tcPr>
          <w:p w:rsidR="00686E06" w:rsidRPr="00A21643" w:rsidRDefault="00686E06" w:rsidP="000B18FC">
            <w:pPr>
              <w:spacing w:before="18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>Fax Number</w:t>
            </w:r>
          </w:p>
        </w:tc>
        <w:tc>
          <w:tcPr>
            <w:tcW w:w="298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86E06" w:rsidRPr="00A21643" w:rsidRDefault="00686E06" w:rsidP="000B18FC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C33C6" w:rsidRPr="00A21643" w:rsidTr="00265889">
        <w:trPr>
          <w:gridAfter w:val="1"/>
          <w:wAfter w:w="18" w:type="dxa"/>
        </w:trPr>
        <w:tc>
          <w:tcPr>
            <w:tcW w:w="1179" w:type="dxa"/>
            <w:vAlign w:val="bottom"/>
          </w:tcPr>
          <w:p w:rsidR="00FC33C6" w:rsidRPr="00A21643" w:rsidRDefault="00AC7F03" w:rsidP="000B18FC">
            <w:pPr>
              <w:spacing w:before="180"/>
              <w:jc w:val="right"/>
              <w:rPr>
                <w:rFonts w:ascii="Helvetica" w:hAnsi="Helvetica" w:cs="Arial"/>
                <w:szCs w:val="24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>Address</w:t>
            </w:r>
          </w:p>
        </w:tc>
        <w:tc>
          <w:tcPr>
            <w:tcW w:w="9828" w:type="dxa"/>
            <w:gridSpan w:val="10"/>
            <w:tcBorders>
              <w:bottom w:val="single" w:sz="4" w:space="0" w:color="auto"/>
            </w:tcBorders>
            <w:vAlign w:val="bottom"/>
          </w:tcPr>
          <w:p w:rsidR="00FC33C6" w:rsidRPr="00A21643" w:rsidRDefault="00FC33C6" w:rsidP="000B18FC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4C39" w:rsidRPr="00A21643" w:rsidTr="00265889">
        <w:trPr>
          <w:gridAfter w:val="9"/>
          <w:wAfter w:w="4716" w:type="dxa"/>
        </w:trPr>
        <w:tc>
          <w:tcPr>
            <w:tcW w:w="1179" w:type="dxa"/>
            <w:vAlign w:val="bottom"/>
          </w:tcPr>
          <w:p w:rsidR="001E4C39" w:rsidRPr="00A21643" w:rsidRDefault="00AC7F03" w:rsidP="00506A01">
            <w:pPr>
              <w:spacing w:before="180"/>
              <w:jc w:val="right"/>
              <w:rPr>
                <w:rFonts w:ascii="Helvetica" w:hAnsi="Helvetica" w:cs="Arial"/>
                <w:szCs w:val="24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>E-mail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262626" w:themeColor="text1" w:themeTint="D9"/>
            </w:tcBorders>
            <w:vAlign w:val="bottom"/>
          </w:tcPr>
          <w:p w:rsidR="001E4C39" w:rsidRPr="00A21643" w:rsidRDefault="001E4C39" w:rsidP="00506A01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A53E77" w:rsidRPr="00A21643" w:rsidTr="00265889">
        <w:trPr>
          <w:gridAfter w:val="1"/>
          <w:wAfter w:w="18" w:type="dxa"/>
        </w:trPr>
        <w:tc>
          <w:tcPr>
            <w:tcW w:w="5049" w:type="dxa"/>
            <w:gridSpan w:val="2"/>
            <w:vAlign w:val="bottom"/>
          </w:tcPr>
          <w:p w:rsidR="00D82360" w:rsidRPr="00A21643" w:rsidRDefault="00D82360" w:rsidP="00CF1E67">
            <w:pPr>
              <w:spacing w:before="120" w:after="6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A21643">
              <w:rPr>
                <w:rFonts w:ascii="Helvetica" w:hAnsi="Helvetica" w:cs="Arial"/>
                <w:sz w:val="22"/>
                <w:szCs w:val="22"/>
              </w:rPr>
              <w:t>Preferred Method of Contact</w:t>
            </w:r>
            <w:r w:rsidRPr="00A21643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953D06" w:rsidRPr="00A21643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A21643">
              <w:rPr>
                <w:rFonts w:ascii="Helvetica" w:hAnsi="Helvetica" w:cs="Arial"/>
                <w:sz w:val="16"/>
                <w:szCs w:val="16"/>
              </w:rPr>
              <w:t>(</w:t>
            </w:r>
            <w:r w:rsidR="00CF1E67">
              <w:rPr>
                <w:rFonts w:ascii="Helvetica" w:hAnsi="Helvetica" w:cs="Arial"/>
                <w:sz w:val="16"/>
                <w:szCs w:val="16"/>
              </w:rPr>
              <w:sym w:font="Wingdings" w:char="F0FC"/>
            </w:r>
            <w:r w:rsidRPr="00A21643">
              <w:rPr>
                <w:rFonts w:ascii="Helvetica" w:hAnsi="Helvetica" w:cs="Arial"/>
                <w:sz w:val="16"/>
                <w:szCs w:val="16"/>
              </w:rPr>
              <w:t>check one)</w:t>
            </w:r>
          </w:p>
        </w:tc>
        <w:tc>
          <w:tcPr>
            <w:tcW w:w="1440" w:type="dxa"/>
            <w:gridSpan w:val="2"/>
            <w:tcBorders>
              <w:top w:val="single" w:sz="4" w:space="0" w:color="262626" w:themeColor="text1" w:themeTint="D9"/>
            </w:tcBorders>
            <w:vAlign w:val="center"/>
          </w:tcPr>
          <w:p w:rsidR="00D82360" w:rsidRPr="00A21643" w:rsidRDefault="00704772" w:rsidP="00F377ED">
            <w:pPr>
              <w:spacing w:before="120" w:after="6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177800" cy="152400"/>
                      <wp:effectExtent l="9525" t="6350" r="12700" b="12700"/>
                      <wp:wrapNone/>
                      <wp:docPr id="1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80286" id="Rectangle 178" o:spid="_x0000_s1026" style="position:absolute;margin-left:-5.4pt;margin-top:5.9pt;width:14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z9IQIAAD4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"/>
                  </w:pict>
                </mc:Fallback>
              </mc:AlternateContent>
            </w:r>
            <w:r w:rsidR="00D82360" w:rsidRPr="00A21643">
              <w:rPr>
                <w:rFonts w:ascii="Helvetica" w:hAnsi="Helvetica" w:cs="Arial"/>
                <w:sz w:val="22"/>
                <w:szCs w:val="22"/>
              </w:rPr>
              <w:t xml:space="preserve">     Phone</w:t>
            </w:r>
          </w:p>
        </w:tc>
        <w:tc>
          <w:tcPr>
            <w:tcW w:w="1260" w:type="dxa"/>
            <w:gridSpan w:val="2"/>
            <w:tcBorders>
              <w:top w:val="single" w:sz="4" w:space="0" w:color="262626" w:themeColor="text1" w:themeTint="D9"/>
            </w:tcBorders>
            <w:vAlign w:val="center"/>
          </w:tcPr>
          <w:p w:rsidR="00D82360" w:rsidRPr="00A21643" w:rsidRDefault="00704772" w:rsidP="00F377ED">
            <w:pPr>
              <w:spacing w:before="120" w:after="6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76200</wp:posOffset>
                      </wp:positionV>
                      <wp:extent cx="177800" cy="152400"/>
                      <wp:effectExtent l="8255" t="7620" r="13970" b="11430"/>
                      <wp:wrapNone/>
                      <wp:docPr id="15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E7CF" id="Rectangle 179" o:spid="_x0000_s1026" style="position:absolute;margin-left:-4pt;margin-top:6pt;width:14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f3IQIAAD4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"/>
                  </w:pict>
                </mc:Fallback>
              </mc:AlternateContent>
            </w:r>
            <w:r w:rsidR="00D82360" w:rsidRPr="00A21643">
              <w:rPr>
                <w:rFonts w:ascii="Helvetica" w:hAnsi="Helvetica" w:cs="Arial"/>
                <w:sz w:val="22"/>
                <w:szCs w:val="22"/>
              </w:rPr>
              <w:t xml:space="preserve">     Fax</w:t>
            </w:r>
          </w:p>
        </w:tc>
        <w:tc>
          <w:tcPr>
            <w:tcW w:w="1530" w:type="dxa"/>
            <w:gridSpan w:val="3"/>
            <w:tcBorders>
              <w:top w:val="single" w:sz="4" w:space="0" w:color="262626" w:themeColor="text1" w:themeTint="D9"/>
            </w:tcBorders>
            <w:vAlign w:val="center"/>
          </w:tcPr>
          <w:p w:rsidR="00D82360" w:rsidRPr="00A21643" w:rsidRDefault="00704772" w:rsidP="00F377ED">
            <w:pPr>
              <w:spacing w:before="120" w:after="6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177800" cy="152400"/>
                      <wp:effectExtent l="9525" t="6350" r="12700" b="12700"/>
                      <wp:wrapNone/>
                      <wp:docPr id="1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06F6" id="Rectangle 181" o:spid="_x0000_s1026" style="position:absolute;margin-left:-5.4pt;margin-top:5.9pt;width:14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"/>
                  </w:pict>
                </mc:Fallback>
              </mc:AlternateContent>
            </w:r>
            <w:r w:rsidR="00D82360" w:rsidRPr="00A21643">
              <w:rPr>
                <w:rFonts w:ascii="Helvetica" w:hAnsi="Helvetica" w:cs="Arial"/>
                <w:sz w:val="22"/>
                <w:szCs w:val="22"/>
              </w:rPr>
              <w:t xml:space="preserve">     E</w:t>
            </w:r>
            <w:r w:rsidR="00F83AE9" w:rsidRPr="00A21643">
              <w:rPr>
                <w:rFonts w:ascii="Helvetica" w:hAnsi="Helvetica" w:cs="Arial"/>
                <w:sz w:val="22"/>
                <w:szCs w:val="22"/>
              </w:rPr>
              <w:t>-</w:t>
            </w:r>
            <w:r w:rsidR="00D82360" w:rsidRPr="00A21643">
              <w:rPr>
                <w:rFonts w:ascii="Helvetica" w:hAnsi="Helvetica" w:cs="Arial"/>
                <w:sz w:val="22"/>
                <w:szCs w:val="22"/>
              </w:rPr>
              <w:t>mail</w:t>
            </w:r>
          </w:p>
        </w:tc>
        <w:tc>
          <w:tcPr>
            <w:tcW w:w="1728" w:type="dxa"/>
            <w:gridSpan w:val="2"/>
            <w:tcBorders>
              <w:top w:val="single" w:sz="4" w:space="0" w:color="262626" w:themeColor="text1" w:themeTint="D9"/>
            </w:tcBorders>
            <w:vAlign w:val="center"/>
          </w:tcPr>
          <w:p w:rsidR="00D82360" w:rsidRPr="00A21643" w:rsidRDefault="00704772" w:rsidP="00F377ED">
            <w:pPr>
              <w:spacing w:before="120" w:after="6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74930</wp:posOffset>
                      </wp:positionV>
                      <wp:extent cx="177800" cy="152400"/>
                      <wp:effectExtent l="5080" t="6350" r="7620" b="12700"/>
                      <wp:wrapNone/>
                      <wp:docPr id="1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7FD8" id="Rectangle 180" o:spid="_x0000_s1026" style="position:absolute;margin-left:-5pt;margin-top:5.9pt;width:14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"/>
                  </w:pict>
                </mc:Fallback>
              </mc:AlternateContent>
            </w:r>
            <w:r w:rsidR="00D82360" w:rsidRPr="00A21643">
              <w:rPr>
                <w:rFonts w:ascii="Helvetica" w:hAnsi="Helvetica" w:cs="Arial"/>
                <w:sz w:val="22"/>
                <w:szCs w:val="22"/>
              </w:rPr>
              <w:t xml:space="preserve">     Mail</w:t>
            </w:r>
          </w:p>
        </w:tc>
      </w:tr>
      <w:tr w:rsidR="000A7FCA" w:rsidRPr="00A21643" w:rsidTr="002658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36" w:type="dxa"/>
        </w:trPr>
        <w:tc>
          <w:tcPr>
            <w:tcW w:w="10989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:rsidR="000A7FCA" w:rsidRPr="00A21643" w:rsidRDefault="000A7FCA" w:rsidP="000A7FCA">
            <w:pPr>
              <w:rPr>
                <w:rFonts w:ascii="Helvetica" w:hAnsi="Helvetica" w:cs="Arial"/>
                <w:b/>
                <w:sz w:val="20"/>
              </w:rPr>
            </w:pPr>
            <w:r w:rsidRPr="00705806">
              <w:rPr>
                <w:rFonts w:ascii="Helvetica" w:hAnsi="Helvetica" w:cs="Arial"/>
                <w:b/>
                <w:szCs w:val="24"/>
              </w:rPr>
              <w:t xml:space="preserve">Description of Record(s) </w:t>
            </w:r>
            <w:r w:rsidRPr="00705806">
              <w:rPr>
                <w:rFonts w:ascii="Helvetica" w:hAnsi="Helvetica" w:cs="Arial"/>
                <w:sz w:val="20"/>
              </w:rPr>
              <w:t>(e.g., subject, record title, etc.)</w:t>
            </w:r>
          </w:p>
        </w:tc>
      </w:tr>
      <w:tr w:rsidR="000A7FCA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bottom w:val="single" w:sz="4" w:space="0" w:color="auto"/>
            </w:tcBorders>
          </w:tcPr>
          <w:p w:rsidR="000A7FCA" w:rsidRPr="00A21643" w:rsidRDefault="000A7FCA" w:rsidP="000A7FCA">
            <w:pPr>
              <w:rPr>
                <w:rFonts w:ascii="Helvetica" w:hAnsi="Helvetica" w:cs="Arial"/>
                <w:b/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A7FCA" w:rsidRPr="00A21643" w:rsidRDefault="000A7FCA" w:rsidP="000A7FCA">
            <w:pPr>
              <w:spacing w:before="40"/>
              <w:jc w:val="center"/>
              <w:rPr>
                <w:rFonts w:ascii="Helvetica" w:hAnsi="Helvetica" w:cs="Arial"/>
                <w:b/>
                <w:sz w:val="20"/>
              </w:rPr>
            </w:pPr>
            <w:r w:rsidRPr="00A21643">
              <w:rPr>
                <w:rFonts w:ascii="Helvetica" w:hAnsi="Helvetica" w:cs="Arial"/>
                <w:b/>
                <w:sz w:val="20"/>
              </w:rPr>
              <w:t>Date from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0A7FCA" w:rsidRPr="00A21643" w:rsidRDefault="000A7FCA" w:rsidP="000A7FCA">
            <w:pPr>
              <w:spacing w:before="40"/>
              <w:jc w:val="center"/>
              <w:rPr>
                <w:rFonts w:ascii="Helvetica" w:hAnsi="Helvetica" w:cs="Arial"/>
                <w:b/>
                <w:sz w:val="20"/>
              </w:rPr>
            </w:pPr>
            <w:r w:rsidRPr="00A21643">
              <w:rPr>
                <w:rFonts w:ascii="Helvetica" w:hAnsi="Helvetica" w:cs="Arial"/>
                <w:b/>
                <w:sz w:val="20"/>
              </w:rPr>
              <w:t>Date to</w:t>
            </w:r>
          </w:p>
        </w:tc>
      </w:tr>
      <w:tr w:rsidR="000A7FCA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A7FCA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551AE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551AE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551AE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  <w:permStart w:id="1931943987" w:edGrp="everyone"/>
            <w:permEnd w:id="1931943987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551AE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E" w:rsidRPr="00A21643" w:rsidRDefault="006551AE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A7FCA" w:rsidRPr="00A21643" w:rsidTr="00265889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A7FCA" w:rsidRPr="00A21643" w:rsidTr="00705806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A7FCA" w:rsidRPr="00A21643" w:rsidTr="00705806">
        <w:trPr>
          <w:gridAfter w:val="1"/>
          <w:wAfter w:w="18" w:type="dxa"/>
        </w:trPr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A" w:rsidRPr="00A21643" w:rsidRDefault="000A7FCA" w:rsidP="000A7FCA">
            <w:pPr>
              <w:spacing w:before="18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705806" w:rsidRDefault="00705806" w:rsidP="00705806">
      <w:pPr>
        <w:ind w:left="-86"/>
        <w:rPr>
          <w:rFonts w:ascii="Helvetica" w:hAnsi="Helvetica" w:cs="Arial"/>
          <w:sz w:val="20"/>
        </w:rPr>
      </w:pPr>
    </w:p>
    <w:p w:rsidR="000A7FCA" w:rsidRPr="00C561E9" w:rsidRDefault="000A7FCA" w:rsidP="00705806">
      <w:pPr>
        <w:ind w:left="-86"/>
        <w:rPr>
          <w:rFonts w:ascii="Helvetica" w:hAnsi="Helvetica" w:cs="Arial"/>
          <w:b/>
          <w:sz w:val="20"/>
        </w:rPr>
      </w:pPr>
      <w:r w:rsidRPr="00C561E9">
        <w:rPr>
          <w:rFonts w:ascii="Helvetica" w:hAnsi="Helvetica" w:cs="Arial"/>
          <w:b/>
          <w:sz w:val="20"/>
        </w:rPr>
        <w:t xml:space="preserve">Please indicate how you </w:t>
      </w:r>
      <w:r w:rsidR="00516C87" w:rsidRPr="00C561E9">
        <w:rPr>
          <w:rFonts w:ascii="Helvetica" w:hAnsi="Helvetica" w:cs="Arial"/>
          <w:b/>
          <w:sz w:val="20"/>
        </w:rPr>
        <w:t xml:space="preserve">want </w:t>
      </w:r>
      <w:r w:rsidRPr="00C561E9">
        <w:rPr>
          <w:rFonts w:ascii="Helvetica" w:hAnsi="Helvetica" w:cs="Arial"/>
          <w:b/>
          <w:sz w:val="20"/>
        </w:rPr>
        <w:t xml:space="preserve">to receive </w:t>
      </w:r>
      <w:r w:rsidR="00B37FD9">
        <w:rPr>
          <w:rFonts w:ascii="Helvetica" w:hAnsi="Helvetica" w:cs="Arial"/>
          <w:b/>
          <w:sz w:val="20"/>
        </w:rPr>
        <w:t xml:space="preserve">the </w:t>
      </w:r>
      <w:r w:rsidRPr="00C561E9">
        <w:rPr>
          <w:rFonts w:ascii="Helvetica" w:hAnsi="Helvetica" w:cs="Arial"/>
          <w:b/>
          <w:sz w:val="20"/>
        </w:rPr>
        <w:t>records.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50"/>
        <w:gridCol w:w="1710"/>
        <w:gridCol w:w="1530"/>
        <w:gridCol w:w="630"/>
        <w:gridCol w:w="1440"/>
        <w:gridCol w:w="990"/>
        <w:gridCol w:w="1080"/>
        <w:gridCol w:w="1908"/>
      </w:tblGrid>
      <w:tr w:rsidR="00FA140E" w:rsidRPr="00A21643" w:rsidTr="00200732">
        <w:tc>
          <w:tcPr>
            <w:tcW w:w="343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FA140E" w:rsidRPr="00A21643" w:rsidRDefault="00704772" w:rsidP="000A7FCA">
            <w:pPr>
              <w:spacing w:before="80" w:after="60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53975</wp:posOffset>
                      </wp:positionV>
                      <wp:extent cx="177800" cy="152400"/>
                      <wp:effectExtent l="7620" t="13970" r="5080" b="5080"/>
                      <wp:wrapNone/>
                      <wp:docPr id="12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AFB7" id="Rectangle 225" o:spid="_x0000_s1026" style="position:absolute;margin-left:-2.4pt;margin-top:4.25pt;width:14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"/>
                  </w:pict>
                </mc:Fallback>
              </mc:AlternateContent>
            </w:r>
            <w:r w:rsidR="00FA140E" w:rsidRPr="00A21643">
              <w:rPr>
                <w:rFonts w:ascii="Helvetica" w:hAnsi="Helvetica" w:cs="Arial"/>
                <w:sz w:val="20"/>
              </w:rPr>
              <w:t xml:space="preserve">      Review in Person</w:t>
            </w:r>
          </w:p>
        </w:tc>
        <w:tc>
          <w:tcPr>
            <w:tcW w:w="21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A140E" w:rsidRPr="00A21643" w:rsidRDefault="00704772" w:rsidP="000A7FCA">
            <w:pPr>
              <w:spacing w:before="80" w:after="60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53975</wp:posOffset>
                      </wp:positionV>
                      <wp:extent cx="177800" cy="152400"/>
                      <wp:effectExtent l="12700" t="13970" r="9525" b="5080"/>
                      <wp:wrapNone/>
                      <wp:docPr id="11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ECD6" id="Rectangle 226" o:spid="_x0000_s1026" style="position:absolute;margin-left:-1.4pt;margin-top:4.25pt;width:14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"/>
                  </w:pict>
                </mc:Fallback>
              </mc:AlternateContent>
            </w:r>
            <w:r w:rsidR="00FA140E" w:rsidRPr="00A21643">
              <w:rPr>
                <w:rFonts w:ascii="Helvetica" w:hAnsi="Helvetica" w:cs="Arial"/>
                <w:sz w:val="22"/>
                <w:szCs w:val="22"/>
              </w:rPr>
              <w:t xml:space="preserve">      </w:t>
            </w:r>
            <w:r w:rsidR="00FA140E" w:rsidRPr="00A21643">
              <w:rPr>
                <w:rFonts w:ascii="Helvetica" w:hAnsi="Helvetica" w:cs="Arial"/>
                <w:sz w:val="20"/>
              </w:rPr>
              <w:t xml:space="preserve">Paper Copies </w:t>
            </w:r>
            <w:r w:rsidR="00FA140E" w:rsidRPr="00A21643">
              <w:rPr>
                <w:rFonts w:ascii="Helvetica" w:hAnsi="Helvetica" w:cs="Arial"/>
                <w:sz w:val="14"/>
                <w:szCs w:val="14"/>
              </w:rPr>
              <w:t>(</w:t>
            </w:r>
            <w:r w:rsidR="00FA140E" w:rsidRPr="00A21643">
              <w:rPr>
                <w:rFonts w:ascii="Helvetica" w:hAnsi="Helvetica" w:cs="Arial"/>
                <w:i/>
                <w:sz w:val="14"/>
                <w:szCs w:val="14"/>
              </w:rPr>
              <w:t>fee)</w:t>
            </w:r>
          </w:p>
        </w:tc>
        <w:tc>
          <w:tcPr>
            <w:tcW w:w="243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A140E" w:rsidRPr="00A21643" w:rsidRDefault="00704772" w:rsidP="000A7FCA">
            <w:pPr>
              <w:spacing w:before="80" w:after="60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53975</wp:posOffset>
                      </wp:positionV>
                      <wp:extent cx="177800" cy="152400"/>
                      <wp:effectExtent l="9525" t="13970" r="12700" b="5080"/>
                      <wp:wrapNone/>
                      <wp:docPr id="10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0C66F" id="Rectangle 228" o:spid="_x0000_s1026" style="position:absolute;margin-left:-.9pt;margin-top:4.25pt;width:14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"/>
                  </w:pict>
                </mc:Fallback>
              </mc:AlternateContent>
            </w:r>
            <w:r w:rsidR="00FA140E" w:rsidRPr="00A21643">
              <w:rPr>
                <w:rFonts w:ascii="Helvetica" w:hAnsi="Helvetica" w:cs="Arial"/>
                <w:sz w:val="20"/>
              </w:rPr>
              <w:t xml:space="preserve">       Scanned </w:t>
            </w:r>
            <w:r w:rsidR="00200732" w:rsidRPr="00A21643">
              <w:rPr>
                <w:rFonts w:ascii="Helvetica" w:hAnsi="Helvetica" w:cs="Arial"/>
                <w:sz w:val="20"/>
              </w:rPr>
              <w:t xml:space="preserve">Copies </w:t>
            </w:r>
            <w:r w:rsidR="00FA140E" w:rsidRPr="00A21643">
              <w:rPr>
                <w:rFonts w:ascii="Helvetica" w:hAnsi="Helvetica" w:cs="Arial"/>
                <w:sz w:val="14"/>
                <w:szCs w:val="14"/>
              </w:rPr>
              <w:t>(</w:t>
            </w:r>
            <w:r w:rsidR="00FA140E" w:rsidRPr="00A21643">
              <w:rPr>
                <w:rFonts w:ascii="Helvetica" w:hAnsi="Helvetica" w:cs="Arial"/>
                <w:i/>
                <w:sz w:val="14"/>
                <w:szCs w:val="14"/>
              </w:rPr>
              <w:t>fee)</w:t>
            </w:r>
          </w:p>
        </w:tc>
        <w:tc>
          <w:tcPr>
            <w:tcW w:w="29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A140E" w:rsidRPr="00A21643" w:rsidRDefault="00704772" w:rsidP="000A7FCA">
            <w:pPr>
              <w:spacing w:before="80" w:after="60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53975</wp:posOffset>
                      </wp:positionV>
                      <wp:extent cx="177800" cy="152400"/>
                      <wp:effectExtent l="9525" t="13970" r="12700" b="5080"/>
                      <wp:wrapNone/>
                      <wp:docPr id="9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05D67" id="Rectangle 227" o:spid="_x0000_s1026" style="position:absolute;margin-left:-2.4pt;margin-top:4.25pt;width:14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"/>
                  </w:pict>
                </mc:Fallback>
              </mc:AlternateContent>
            </w:r>
            <w:r w:rsidR="00FA140E" w:rsidRPr="00A21643">
              <w:rPr>
                <w:rFonts w:ascii="Helvetica" w:hAnsi="Helvetica" w:cs="Arial"/>
                <w:sz w:val="22"/>
                <w:szCs w:val="22"/>
              </w:rPr>
              <w:t xml:space="preserve">      </w:t>
            </w:r>
            <w:r w:rsidR="00FA140E" w:rsidRPr="00A21643">
              <w:rPr>
                <w:rFonts w:ascii="Helvetica" w:hAnsi="Helvetica" w:cs="Arial"/>
                <w:sz w:val="20"/>
              </w:rPr>
              <w:t xml:space="preserve">Electronic </w:t>
            </w:r>
            <w:r w:rsidR="00FA140E" w:rsidRPr="00A21643">
              <w:rPr>
                <w:rFonts w:ascii="Helvetica" w:hAnsi="Helvetica" w:cs="Arial"/>
                <w:i/>
                <w:sz w:val="14"/>
                <w:szCs w:val="14"/>
              </w:rPr>
              <w:t>(no fee, if available)</w:t>
            </w:r>
          </w:p>
        </w:tc>
      </w:tr>
      <w:tr w:rsidR="000A7FCA" w:rsidRPr="00A21643" w:rsidTr="000A7FCA">
        <w:trPr>
          <w:trHeight w:val="108"/>
        </w:trPr>
        <w:tc>
          <w:tcPr>
            <w:tcW w:w="1278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bottom"/>
          </w:tcPr>
          <w:p w:rsidR="000A7FCA" w:rsidRPr="00A21643" w:rsidRDefault="000A7FCA" w:rsidP="000A7FCA">
            <w:pPr>
              <w:ind w:left="-90" w:right="-115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A7FCA" w:rsidRPr="00A21643" w:rsidRDefault="000A7FCA" w:rsidP="000A7FCA">
            <w:pPr>
              <w:rPr>
                <w:rFonts w:ascii="Helvetica" w:hAnsi="Helvetica" w:cs="Arial"/>
                <w:noProof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:rsidR="000A7FCA" w:rsidRPr="00A21643" w:rsidRDefault="000A7FCA" w:rsidP="000A7FCA">
            <w:pPr>
              <w:rPr>
                <w:rFonts w:ascii="Helvetica" w:hAnsi="Helvetica" w:cs="Arial"/>
                <w:noProof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0A7FCA" w:rsidRPr="00A21643" w:rsidRDefault="00CF1E67" w:rsidP="000A7FCA">
            <w:pPr>
              <w:rPr>
                <w:rFonts w:ascii="Helvetica" w:hAnsi="Helvetica" w:cs="Arial"/>
                <w:noProof/>
                <w:sz w:val="12"/>
                <w:szCs w:val="12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sym w:font="Wingdings" w:char="F0FC"/>
            </w:r>
            <w:r w:rsidR="000A7FCA" w:rsidRPr="00A21643">
              <w:rPr>
                <w:rFonts w:ascii="Helvetica" w:hAnsi="Helvetica" w:cs="Arial"/>
                <w:sz w:val="16"/>
                <w:szCs w:val="16"/>
              </w:rPr>
              <w:t>check one below</w:t>
            </w:r>
          </w:p>
        </w:tc>
        <w:tc>
          <w:tcPr>
            <w:tcW w:w="397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0A7FCA" w:rsidRPr="00A21643" w:rsidRDefault="00CF1E67" w:rsidP="000A7FCA">
            <w:pPr>
              <w:rPr>
                <w:rFonts w:ascii="Helvetica" w:hAnsi="Helvetica" w:cs="Arial"/>
                <w:noProof/>
                <w:sz w:val="12"/>
                <w:szCs w:val="12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sym w:font="Wingdings" w:char="F0FC"/>
            </w:r>
            <w:r w:rsidR="000A7FCA" w:rsidRPr="00A21643">
              <w:rPr>
                <w:rFonts w:ascii="Helvetica" w:hAnsi="Helvetica" w:cs="Arial"/>
                <w:sz w:val="16"/>
                <w:szCs w:val="16"/>
              </w:rPr>
              <w:t>check one below</w:t>
            </w:r>
          </w:p>
        </w:tc>
      </w:tr>
      <w:tr w:rsidR="000A7FCA" w:rsidRPr="00A21643" w:rsidTr="00F4564B">
        <w:tc>
          <w:tcPr>
            <w:tcW w:w="127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0A7FCA" w:rsidRPr="00A21643" w:rsidRDefault="000A7FCA" w:rsidP="000A7FCA">
            <w:pPr>
              <w:spacing w:before="60"/>
              <w:ind w:right="-108"/>
              <w:jc w:val="both"/>
              <w:rPr>
                <w:rFonts w:ascii="Helvetica" w:hAnsi="Helvetica" w:cs="Arial"/>
                <w:noProof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A7FCA" w:rsidRPr="00A21643" w:rsidRDefault="000A7FCA" w:rsidP="000A7FCA">
            <w:pPr>
              <w:spacing w:before="60" w:after="60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0A7FCA" w:rsidRPr="00A21643" w:rsidRDefault="000A7FCA" w:rsidP="000A7FCA">
            <w:pPr>
              <w:spacing w:before="60" w:after="60"/>
              <w:rPr>
                <w:rFonts w:ascii="Helvetica" w:hAnsi="Helvetica" w:cs="Arial"/>
                <w:noProof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0A7FCA" w:rsidRPr="00A21643" w:rsidRDefault="00704772" w:rsidP="000A7FCA">
            <w:pPr>
              <w:spacing w:before="60" w:after="60"/>
              <w:rPr>
                <w:rFonts w:ascii="Helvetica" w:hAnsi="Helvetica" w:cs="Arial"/>
                <w:noProof/>
                <w:sz w:val="20"/>
              </w:rPr>
            </w:pPr>
            <w:r>
              <w:rPr>
                <w:rFonts w:ascii="Helvetica" w:hAnsi="Helvetica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77800" cy="152400"/>
                      <wp:effectExtent l="12700" t="13335" r="9525" b="5715"/>
                      <wp:wrapNone/>
                      <wp:docPr id="8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476F" id="Rectangle 212" o:spid="_x0000_s1026" style="position:absolute;margin-left:-1.4pt;margin-top:3.95pt;width:14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3+HwIAAD0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"/>
                  </w:pict>
                </mc:Fallback>
              </mc:AlternateContent>
            </w:r>
            <w:r w:rsidR="000A7FCA" w:rsidRPr="00A21643">
              <w:rPr>
                <w:rFonts w:ascii="Helvetica" w:hAnsi="Helvetica" w:cs="Arial"/>
                <w:b/>
                <w:noProof/>
                <w:szCs w:val="24"/>
              </w:rPr>
              <w:t xml:space="preserve">    </w:t>
            </w:r>
            <w:r w:rsidR="000A7FCA" w:rsidRPr="00A21643">
              <w:rPr>
                <w:rFonts w:ascii="Helvetica" w:hAnsi="Helvetica" w:cs="Arial"/>
                <w:noProof/>
                <w:szCs w:val="24"/>
              </w:rPr>
              <w:t xml:space="preserve">  </w:t>
            </w:r>
            <w:r w:rsidR="000A7FCA" w:rsidRPr="00A21643">
              <w:rPr>
                <w:rFonts w:ascii="Helvetica" w:hAnsi="Helvetica" w:cs="Arial"/>
                <w:noProof/>
                <w:sz w:val="20"/>
              </w:rPr>
              <w:t>Pick-up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0A7FCA" w:rsidRPr="00A21643" w:rsidRDefault="00704772" w:rsidP="000A7FCA">
            <w:pPr>
              <w:spacing w:before="60" w:after="60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50165</wp:posOffset>
                      </wp:positionV>
                      <wp:extent cx="177800" cy="152400"/>
                      <wp:effectExtent l="6350" t="13335" r="6350" b="5715"/>
                      <wp:wrapNone/>
                      <wp:docPr id="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7D6B" id="Rectangle 213" o:spid="_x0000_s1026" style="position:absolute;margin-left:-4.9pt;margin-top:3.95pt;width:14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"/>
                  </w:pict>
                </mc:Fallback>
              </mc:AlternateContent>
            </w:r>
            <w:r w:rsidR="000A7FCA" w:rsidRPr="00A21643">
              <w:rPr>
                <w:rFonts w:ascii="Helvetica" w:hAnsi="Helvetica" w:cs="Arial"/>
                <w:sz w:val="22"/>
                <w:szCs w:val="22"/>
              </w:rPr>
              <w:t xml:space="preserve">     </w:t>
            </w:r>
            <w:r w:rsidR="000A7FCA" w:rsidRPr="00A21643">
              <w:rPr>
                <w:rFonts w:ascii="Helvetica" w:hAnsi="Helvetica" w:cs="Arial"/>
                <w:sz w:val="20"/>
              </w:rPr>
              <w:t>Mail (USPS)</w:t>
            </w:r>
          </w:p>
        </w:tc>
        <w:tc>
          <w:tcPr>
            <w:tcW w:w="207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0A7FCA" w:rsidRPr="00A21643" w:rsidRDefault="00704772" w:rsidP="000A7FCA">
            <w:pPr>
              <w:spacing w:before="60" w:after="60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50165</wp:posOffset>
                      </wp:positionV>
                      <wp:extent cx="177800" cy="152400"/>
                      <wp:effectExtent l="9525" t="13335" r="12700" b="5715"/>
                      <wp:wrapNone/>
                      <wp:docPr id="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805F" id="Rectangle 214" o:spid="_x0000_s1026" style="position:absolute;margin-left:-2.4pt;margin-top:3.95pt;width:14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"/>
                  </w:pict>
                </mc:Fallback>
              </mc:AlternateContent>
            </w:r>
            <w:r w:rsidR="000A7FCA" w:rsidRPr="00A21643">
              <w:rPr>
                <w:rFonts w:ascii="Helvetica" w:hAnsi="Helvetica" w:cs="Arial"/>
                <w:sz w:val="20"/>
              </w:rPr>
              <w:t xml:space="preserve">     </w:t>
            </w:r>
            <w:r w:rsidR="00A01D2F" w:rsidRPr="00A21643">
              <w:rPr>
                <w:rFonts w:ascii="Helvetica" w:hAnsi="Helvetica" w:cs="Arial"/>
                <w:sz w:val="20"/>
              </w:rPr>
              <w:t xml:space="preserve"> </w:t>
            </w:r>
            <w:r w:rsidR="000A7FCA" w:rsidRPr="00A21643">
              <w:rPr>
                <w:rFonts w:ascii="Helvetica" w:hAnsi="Helvetica" w:cs="Arial"/>
                <w:sz w:val="20"/>
              </w:rPr>
              <w:t xml:space="preserve">E-mail </w:t>
            </w:r>
            <w:r w:rsidR="000A7FCA" w:rsidRPr="00A21643">
              <w:rPr>
                <w:rFonts w:ascii="Helvetica" w:hAnsi="Helvetica" w:cs="Arial"/>
                <w:sz w:val="14"/>
                <w:szCs w:val="14"/>
              </w:rPr>
              <w:t>(</w:t>
            </w:r>
            <w:r w:rsidR="000A7FCA" w:rsidRPr="00A21643">
              <w:rPr>
                <w:rFonts w:ascii="Helvetica" w:hAnsi="Helvetica" w:cs="Arial"/>
                <w:i/>
                <w:sz w:val="14"/>
                <w:szCs w:val="14"/>
              </w:rPr>
              <w:t>if feasible</w:t>
            </w:r>
            <w:r w:rsidR="000A7FCA" w:rsidRPr="00A21643">
              <w:rPr>
                <w:rFonts w:ascii="Helvetica" w:hAnsi="Helvetica" w:cs="Arial"/>
                <w:sz w:val="14"/>
                <w:szCs w:val="14"/>
              </w:rPr>
              <w:t>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0A7FCA" w:rsidRPr="00A21643" w:rsidRDefault="00704772" w:rsidP="000A7FCA">
            <w:pPr>
              <w:spacing w:before="60" w:after="60"/>
              <w:rPr>
                <w:rFonts w:ascii="Helvetica" w:hAnsi="Helvetica" w:cs="Arial"/>
                <w:noProof/>
                <w:sz w:val="20"/>
              </w:rPr>
            </w:pPr>
            <w:r>
              <w:rPr>
                <w:rFonts w:ascii="Helvetica" w:hAnsi="Helvetica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177800" cy="152400"/>
                      <wp:effectExtent l="9525" t="13335" r="12700" b="5715"/>
                      <wp:wrapNone/>
                      <wp:docPr id="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DEE9C" id="Rectangle 215" o:spid="_x0000_s1026" style="position:absolute;margin-left:-3.9pt;margin-top:3.95pt;width:14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"/>
                  </w:pict>
                </mc:Fallback>
              </mc:AlternateContent>
            </w:r>
            <w:r w:rsidR="000A7FCA" w:rsidRPr="00A21643">
              <w:rPr>
                <w:rFonts w:ascii="Helvetica" w:hAnsi="Helvetica" w:cs="Arial"/>
                <w:b/>
                <w:noProof/>
                <w:szCs w:val="24"/>
              </w:rPr>
              <w:t xml:space="preserve">   </w:t>
            </w:r>
            <w:r w:rsidR="000A7FCA" w:rsidRPr="00A21643">
              <w:rPr>
                <w:rFonts w:ascii="Helvetica" w:hAnsi="Helvetica" w:cs="Arial"/>
                <w:noProof/>
                <w:szCs w:val="24"/>
              </w:rPr>
              <w:t xml:space="preserve"> </w:t>
            </w:r>
            <w:r w:rsidR="00A01D2F" w:rsidRPr="00A21643">
              <w:rPr>
                <w:rFonts w:ascii="Helvetica" w:hAnsi="Helvetica" w:cs="Arial"/>
                <w:noProof/>
                <w:szCs w:val="24"/>
              </w:rPr>
              <w:t xml:space="preserve"> </w:t>
            </w:r>
            <w:r w:rsidR="000A7FCA" w:rsidRPr="00A21643">
              <w:rPr>
                <w:rFonts w:ascii="Helvetica" w:hAnsi="Helvetica" w:cs="Arial"/>
                <w:noProof/>
                <w:sz w:val="20"/>
              </w:rPr>
              <w:t>CD/DVD</w:t>
            </w:r>
            <w:r w:rsidR="000A7FCA" w:rsidRPr="00A21643">
              <w:rPr>
                <w:rFonts w:ascii="Helvetica" w:hAnsi="Helvetica" w:cs="Arial"/>
                <w:noProof/>
                <w:sz w:val="22"/>
                <w:szCs w:val="22"/>
              </w:rPr>
              <w:t xml:space="preserve"> </w:t>
            </w:r>
            <w:r w:rsidR="000A7FCA" w:rsidRPr="00A21643">
              <w:rPr>
                <w:rFonts w:ascii="Helvetica" w:hAnsi="Helvetica" w:cs="Arial"/>
                <w:sz w:val="14"/>
                <w:szCs w:val="14"/>
              </w:rPr>
              <w:t>(</w:t>
            </w:r>
            <w:r w:rsidR="00A34302" w:rsidRPr="00A21643">
              <w:rPr>
                <w:rFonts w:ascii="Helvetica" w:hAnsi="Helvetica" w:cs="Arial"/>
                <w:i/>
                <w:sz w:val="14"/>
                <w:szCs w:val="14"/>
              </w:rPr>
              <w:t>fee</w:t>
            </w:r>
            <w:r w:rsidR="000A7FCA" w:rsidRPr="00A21643">
              <w:rPr>
                <w:rFonts w:ascii="Helvetica" w:hAnsi="Helvetica" w:cs="Arial"/>
                <w:i/>
                <w:sz w:val="14"/>
                <w:szCs w:val="14"/>
              </w:rPr>
              <w:t>)</w:t>
            </w:r>
            <w:r w:rsidR="000A7FCA" w:rsidRPr="00A21643">
              <w:rPr>
                <w:rFonts w:ascii="Helvetica" w:hAnsi="Helvetica" w:cs="Arial"/>
                <w:noProof/>
                <w:sz w:val="22"/>
                <w:szCs w:val="22"/>
              </w:rPr>
              <w:t xml:space="preserve">   </w:t>
            </w:r>
          </w:p>
        </w:tc>
      </w:tr>
    </w:tbl>
    <w:p w:rsidR="000747C6" w:rsidRPr="00A21643" w:rsidRDefault="000747C6" w:rsidP="000747C6">
      <w:pPr>
        <w:pStyle w:val="ListParagraph"/>
        <w:ind w:left="90"/>
        <w:contextualSpacing w:val="0"/>
        <w:jc w:val="right"/>
        <w:rPr>
          <w:rFonts w:ascii="Helvetica" w:hAnsi="Helvetica" w:cs="Arial"/>
          <w:sz w:val="12"/>
          <w:szCs w:val="12"/>
        </w:rPr>
      </w:pPr>
    </w:p>
    <w:p w:rsidR="006F5D89" w:rsidRPr="00705806" w:rsidRDefault="00704772" w:rsidP="00B06449">
      <w:pPr>
        <w:spacing w:after="120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153035</wp:posOffset>
                </wp:positionV>
                <wp:extent cx="7026910" cy="1524635"/>
                <wp:effectExtent l="7620" t="5715" r="13970" b="12700"/>
                <wp:wrapNone/>
                <wp:docPr id="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152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4250" id="Rectangle 198" o:spid="_x0000_s1026" style="position:absolute;margin-left:-2.4pt;margin-top:12.05pt;width:553.3pt;height:120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mRhQIAABY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" filled="f">
                <v:stroke dashstyle="dash"/>
              </v:rect>
            </w:pict>
          </mc:Fallback>
        </mc:AlternateContent>
      </w:r>
      <w:r w:rsidR="002E28DF" w:rsidRPr="00705806">
        <w:rPr>
          <w:rFonts w:ascii="Helvetica" w:hAnsi="Helvetica" w:cs="Arial"/>
          <w:i/>
          <w:sz w:val="22"/>
          <w:szCs w:val="22"/>
        </w:rPr>
        <w:t>For District</w:t>
      </w:r>
      <w:r w:rsidR="00532C5B" w:rsidRPr="00705806">
        <w:rPr>
          <w:rFonts w:ascii="Helvetica" w:hAnsi="Helvetica" w:cs="Arial"/>
          <w:i/>
          <w:sz w:val="22"/>
          <w:szCs w:val="22"/>
        </w:rPr>
        <w:t>’s</w:t>
      </w:r>
      <w:r w:rsidR="002E28DF" w:rsidRPr="00705806">
        <w:rPr>
          <w:rFonts w:ascii="Helvetica" w:hAnsi="Helvetica" w:cs="Arial"/>
          <w:i/>
          <w:sz w:val="22"/>
          <w:szCs w:val="22"/>
        </w:rPr>
        <w:t xml:space="preserve"> Use Only</w:t>
      </w:r>
    </w:p>
    <w:tbl>
      <w:tblPr>
        <w:tblStyle w:val="TableGrid"/>
        <w:tblW w:w="1089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520"/>
        <w:gridCol w:w="270"/>
        <w:gridCol w:w="630"/>
        <w:gridCol w:w="90"/>
        <w:gridCol w:w="180"/>
        <w:gridCol w:w="2250"/>
        <w:gridCol w:w="1472"/>
        <w:gridCol w:w="270"/>
        <w:gridCol w:w="778"/>
      </w:tblGrid>
      <w:tr w:rsidR="000969E9" w:rsidRPr="00A21643" w:rsidTr="00532C5B">
        <w:trPr>
          <w:trHeight w:val="243"/>
        </w:trPr>
        <w:tc>
          <w:tcPr>
            <w:tcW w:w="5850" w:type="dxa"/>
            <w:gridSpan w:val="4"/>
            <w:vMerge w:val="restart"/>
            <w:tcBorders>
              <w:top w:val="nil"/>
              <w:left w:val="nil"/>
            </w:tcBorders>
          </w:tcPr>
          <w:p w:rsidR="000969E9" w:rsidRPr="00A21643" w:rsidRDefault="00704772" w:rsidP="000969E9">
            <w:pPr>
              <w:rPr>
                <w:rFonts w:ascii="Helvetica" w:hAnsi="Helvetica" w:cs="Arial"/>
                <w:noProof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177800" cy="152400"/>
                      <wp:effectExtent l="6350" t="10795" r="6350" b="8255"/>
                      <wp:wrapNone/>
                      <wp:docPr id="3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FCEC" id="Rectangle 196" o:spid="_x0000_s1026" style="position:absolute;margin-left:-.4pt;margin-top:-.2pt;width:14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Helvetica" w:hAnsi="Helvetica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-2540</wp:posOffset>
                      </wp:positionV>
                      <wp:extent cx="177800" cy="152400"/>
                      <wp:effectExtent l="9525" t="10795" r="12700" b="8255"/>
                      <wp:wrapNone/>
                      <wp:docPr id="2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FE04" id="Rectangle 197" o:spid="_x0000_s1026" style="position:absolute;margin-left:60.6pt;margin-top:-.2pt;width:14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"/>
                  </w:pict>
                </mc:Fallback>
              </mc:AlternateContent>
            </w:r>
            <w:r w:rsidR="000969E9" w:rsidRPr="00A21643">
              <w:rPr>
                <w:rFonts w:ascii="Helvetica" w:hAnsi="Helvetica" w:cs="Arial"/>
                <w:sz w:val="20"/>
              </w:rPr>
              <w:t xml:space="preserve">      </w:t>
            </w:r>
            <w:r w:rsidR="000969E9" w:rsidRPr="00A21643">
              <w:rPr>
                <w:rFonts w:ascii="Helvetica" w:hAnsi="Helvetica" w:cs="Arial"/>
                <w:sz w:val="18"/>
                <w:szCs w:val="18"/>
              </w:rPr>
              <w:t>Approved</w:t>
            </w:r>
            <w:r w:rsidR="00D60F48" w:rsidRPr="00A21643">
              <w:rPr>
                <w:rFonts w:ascii="Helvetica" w:hAnsi="Helvetica" w:cs="Arial"/>
                <w:sz w:val="18"/>
                <w:szCs w:val="18"/>
              </w:rPr>
              <w:t xml:space="preserve">        </w:t>
            </w:r>
            <w:r w:rsidR="000B18FC" w:rsidRPr="00A21643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0969E9" w:rsidRPr="00A21643">
              <w:rPr>
                <w:rFonts w:ascii="Helvetica" w:hAnsi="Helvetica" w:cs="Arial"/>
                <w:sz w:val="18"/>
                <w:szCs w:val="18"/>
              </w:rPr>
              <w:t>Denied</w:t>
            </w:r>
          </w:p>
          <w:p w:rsidR="000969E9" w:rsidRPr="00A21643" w:rsidRDefault="000969E9" w:rsidP="000969E9">
            <w:pPr>
              <w:rPr>
                <w:rFonts w:ascii="Helvetica" w:hAnsi="Helvetica" w:cs="Arial"/>
                <w:sz w:val="20"/>
              </w:rPr>
            </w:pPr>
          </w:p>
          <w:p w:rsidR="000969E9" w:rsidRPr="00A21643" w:rsidRDefault="000969E9" w:rsidP="000969E9">
            <w:pPr>
              <w:rPr>
                <w:rFonts w:ascii="Helvetica" w:hAnsi="Helvetica" w:cs="Arial"/>
                <w:sz w:val="20"/>
              </w:rPr>
            </w:pPr>
          </w:p>
          <w:p w:rsidR="000969E9" w:rsidRPr="00A21643" w:rsidRDefault="000969E9" w:rsidP="000969E9">
            <w:pPr>
              <w:rPr>
                <w:rFonts w:ascii="Helvetica" w:hAnsi="Helvetica" w:cs="Arial"/>
                <w:sz w:val="20"/>
              </w:rPr>
            </w:pPr>
          </w:p>
        </w:tc>
        <w:tc>
          <w:tcPr>
            <w:tcW w:w="5040" w:type="dxa"/>
            <w:gridSpan w:val="6"/>
            <w:tcBorders>
              <w:top w:val="nil"/>
              <w:bottom w:val="nil"/>
              <w:right w:val="nil"/>
            </w:tcBorders>
          </w:tcPr>
          <w:p w:rsidR="000969E9" w:rsidRPr="00A21643" w:rsidRDefault="000969E9" w:rsidP="00532C5B">
            <w:pPr>
              <w:ind w:left="162"/>
              <w:rPr>
                <w:rFonts w:ascii="Helvetica" w:hAnsi="Helvetica" w:cs="Arial"/>
                <w:noProof/>
                <w:sz w:val="18"/>
                <w:szCs w:val="18"/>
              </w:rPr>
            </w:pPr>
            <w:r w:rsidRPr="00A21643">
              <w:rPr>
                <w:rFonts w:ascii="Helvetica" w:hAnsi="Helvetica" w:cs="Arial"/>
                <w:sz w:val="18"/>
                <w:szCs w:val="18"/>
              </w:rPr>
              <w:t>Comments and/or reason, if denied.</w:t>
            </w:r>
          </w:p>
        </w:tc>
      </w:tr>
      <w:tr w:rsidR="002A6641" w:rsidRPr="00A21643" w:rsidTr="00D60F48">
        <w:trPr>
          <w:trHeight w:val="282"/>
        </w:trPr>
        <w:tc>
          <w:tcPr>
            <w:tcW w:w="5850" w:type="dxa"/>
            <w:gridSpan w:val="4"/>
            <w:vMerge/>
            <w:tcBorders>
              <w:left w:val="nil"/>
              <w:bottom w:val="single" w:sz="4" w:space="0" w:color="000000" w:themeColor="text1"/>
            </w:tcBorders>
          </w:tcPr>
          <w:p w:rsidR="002A6641" w:rsidRPr="00A21643" w:rsidRDefault="002A6641" w:rsidP="004D30CA">
            <w:pPr>
              <w:rPr>
                <w:rFonts w:ascii="Helvetica" w:hAnsi="Helvetica" w:cs="Arial"/>
                <w:sz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right w:val="single" w:sz="4" w:space="0" w:color="000000" w:themeColor="text1"/>
            </w:tcBorders>
          </w:tcPr>
          <w:p w:rsidR="002A6641" w:rsidRPr="00A21643" w:rsidRDefault="002A6641" w:rsidP="008B556D">
            <w:pPr>
              <w:spacing w:before="60" w:after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47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6641" w:rsidRPr="00A21643" w:rsidRDefault="002A6641" w:rsidP="008B556D">
            <w:pPr>
              <w:spacing w:before="60" w:after="60"/>
              <w:rPr>
                <w:rFonts w:ascii="Helvetica" w:hAnsi="Helvetica" w:cs="Arial"/>
                <w:sz w:val="20"/>
              </w:rPr>
            </w:pPr>
          </w:p>
        </w:tc>
      </w:tr>
      <w:tr w:rsidR="002A6641" w:rsidRPr="00A21643" w:rsidTr="00D60F48">
        <w:trPr>
          <w:trHeight w:val="60"/>
        </w:trPr>
        <w:tc>
          <w:tcPr>
            <w:tcW w:w="5850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</w:tcPr>
          <w:p w:rsidR="002A6641" w:rsidRPr="00A21643" w:rsidRDefault="002A6641" w:rsidP="00F83AE9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21643">
              <w:rPr>
                <w:rFonts w:ascii="Helvetica" w:hAnsi="Helvetica" w:cs="Arial"/>
                <w:i/>
                <w:sz w:val="18"/>
                <w:szCs w:val="18"/>
              </w:rPr>
              <w:t xml:space="preserve">District Secretary’s Signature                                             </w:t>
            </w:r>
            <w:r w:rsidR="002C5736" w:rsidRPr="00A21643">
              <w:rPr>
                <w:rFonts w:ascii="Helvetica" w:hAnsi="Helvetica" w:cs="Arial"/>
                <w:i/>
                <w:sz w:val="18"/>
                <w:szCs w:val="18"/>
              </w:rPr>
              <w:t xml:space="preserve">      </w:t>
            </w:r>
            <w:r w:rsidRPr="00A21643">
              <w:rPr>
                <w:rFonts w:ascii="Helvetica" w:hAnsi="Helvetica" w:cs="Arial"/>
                <w:i/>
                <w:sz w:val="18"/>
                <w:szCs w:val="18"/>
              </w:rPr>
              <w:t>Date</w:t>
            </w:r>
          </w:p>
        </w:tc>
        <w:tc>
          <w:tcPr>
            <w:tcW w:w="270" w:type="dxa"/>
            <w:gridSpan w:val="2"/>
            <w:vMerge/>
            <w:tcBorders>
              <w:right w:val="single" w:sz="4" w:space="0" w:color="000000" w:themeColor="text1"/>
            </w:tcBorders>
          </w:tcPr>
          <w:p w:rsidR="002A6641" w:rsidRPr="00A21643" w:rsidRDefault="002A6641" w:rsidP="00900ECA">
            <w:pPr>
              <w:spacing w:before="120"/>
              <w:rPr>
                <w:rFonts w:ascii="Helvetica" w:hAnsi="Helvetica" w:cs="Arial"/>
                <w:sz w:val="20"/>
              </w:rPr>
            </w:pPr>
          </w:p>
        </w:tc>
        <w:tc>
          <w:tcPr>
            <w:tcW w:w="47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6641" w:rsidRPr="00A21643" w:rsidRDefault="002A6641" w:rsidP="00900ECA">
            <w:pPr>
              <w:spacing w:before="120"/>
              <w:rPr>
                <w:rFonts w:ascii="Helvetica" w:hAnsi="Helvetica" w:cs="Arial"/>
                <w:sz w:val="20"/>
              </w:rPr>
            </w:pPr>
          </w:p>
        </w:tc>
      </w:tr>
      <w:tr w:rsidR="002A6641" w:rsidRPr="00A21643" w:rsidTr="00D60F48">
        <w:trPr>
          <w:trHeight w:val="116"/>
        </w:trPr>
        <w:tc>
          <w:tcPr>
            <w:tcW w:w="2430" w:type="dxa"/>
            <w:tcBorders>
              <w:top w:val="nil"/>
              <w:left w:val="nil"/>
              <w:bottom w:val="nil"/>
            </w:tcBorders>
            <w:vAlign w:val="bottom"/>
          </w:tcPr>
          <w:p w:rsidR="002A6641" w:rsidRPr="00A21643" w:rsidRDefault="00E77DF5" w:rsidP="00383E20">
            <w:pPr>
              <w:spacing w:before="60"/>
              <w:jc w:val="right"/>
              <w:rPr>
                <w:rFonts w:ascii="Helvetica" w:hAnsi="Helvetica" w:cs="Arial"/>
                <w:sz w:val="16"/>
                <w:szCs w:val="16"/>
              </w:rPr>
            </w:pPr>
            <w:r w:rsidRPr="00A21643">
              <w:rPr>
                <w:rFonts w:ascii="Helvetica" w:hAnsi="Helvetica" w:cs="Arial"/>
                <w:sz w:val="20"/>
              </w:rPr>
              <w:t xml:space="preserve">Request </w:t>
            </w:r>
            <w:r w:rsidR="002A6641" w:rsidRPr="00A21643">
              <w:rPr>
                <w:rFonts w:ascii="Helvetica" w:hAnsi="Helvetica" w:cs="Arial"/>
                <w:sz w:val="20"/>
              </w:rPr>
              <w:t>Received</w:t>
            </w:r>
          </w:p>
        </w:tc>
        <w:tc>
          <w:tcPr>
            <w:tcW w:w="2520" w:type="dxa"/>
            <w:tcBorders>
              <w:top w:val="nil"/>
              <w:bottom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2A6641" w:rsidRPr="00A21643" w:rsidRDefault="002A6641" w:rsidP="00383E20">
            <w:pPr>
              <w:spacing w:before="60"/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tcBorders>
              <w:right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47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</w:tr>
      <w:tr w:rsidR="002A6641" w:rsidRPr="00A21643" w:rsidTr="00FE19BC">
        <w:trPr>
          <w:trHeight w:val="251"/>
        </w:trPr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2A6641" w:rsidRPr="00A21643" w:rsidRDefault="002A6641" w:rsidP="00383E20">
            <w:pPr>
              <w:spacing w:before="60"/>
              <w:jc w:val="right"/>
              <w:rPr>
                <w:rFonts w:ascii="Helvetica" w:hAnsi="Helvetica" w:cs="Arial"/>
                <w:sz w:val="20"/>
              </w:rPr>
            </w:pPr>
            <w:r w:rsidRPr="00A21643">
              <w:rPr>
                <w:rFonts w:ascii="Helvetica" w:hAnsi="Helvetica" w:cs="Arial"/>
                <w:sz w:val="20"/>
              </w:rPr>
              <w:t>Response Due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3420" w:type="dxa"/>
            <w:gridSpan w:val="5"/>
          </w:tcPr>
          <w:p w:rsidR="002A6641" w:rsidRPr="00A21643" w:rsidRDefault="002A6641" w:rsidP="00383E20">
            <w:pPr>
              <w:spacing w:before="60"/>
              <w:jc w:val="right"/>
              <w:rPr>
                <w:rFonts w:ascii="Helvetica" w:hAnsi="Helvetica" w:cs="Arial"/>
                <w:sz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270" w:type="dxa"/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</w:tr>
      <w:tr w:rsidR="002A6641" w:rsidRPr="00A21643" w:rsidTr="00FE19BC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2A6641" w:rsidRPr="00A21643" w:rsidRDefault="00FE19BC" w:rsidP="00383E20">
            <w:pPr>
              <w:spacing w:before="60"/>
              <w:ind w:left="-108"/>
              <w:jc w:val="right"/>
              <w:rPr>
                <w:rFonts w:ascii="Helvetica" w:hAnsi="Helvetica" w:cs="Arial"/>
                <w:sz w:val="20"/>
              </w:rPr>
            </w:pPr>
            <w:r w:rsidRPr="00A21643">
              <w:rPr>
                <w:rFonts w:ascii="Helvetica" w:hAnsi="Helvetica" w:cs="Arial"/>
                <w:sz w:val="20"/>
              </w:rPr>
              <w:t>Requestor Notified</w:t>
            </w:r>
          </w:p>
        </w:tc>
        <w:tc>
          <w:tcPr>
            <w:tcW w:w="2520" w:type="dxa"/>
            <w:tcBorders>
              <w:top w:val="nil"/>
              <w:bottom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</w:tcPr>
          <w:p w:rsidR="002A6641" w:rsidRPr="00A21643" w:rsidRDefault="00FE19BC" w:rsidP="00383E20">
            <w:pPr>
              <w:spacing w:before="60"/>
              <w:jc w:val="right"/>
              <w:rPr>
                <w:rFonts w:ascii="Helvetica" w:hAnsi="Helvetica" w:cs="Arial"/>
                <w:sz w:val="20"/>
              </w:rPr>
            </w:pPr>
            <w:r w:rsidRPr="00A21643">
              <w:rPr>
                <w:rFonts w:ascii="Helvetica" w:hAnsi="Helvetica" w:cs="Arial"/>
                <w:sz w:val="20"/>
              </w:rPr>
              <w:t>Request Completed</w:t>
            </w:r>
          </w:p>
        </w:tc>
        <w:tc>
          <w:tcPr>
            <w:tcW w:w="1472" w:type="dxa"/>
            <w:tcBorders>
              <w:top w:val="nil"/>
              <w:bottom w:val="single" w:sz="4" w:space="0" w:color="000000" w:themeColor="text1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20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b/>
                <w:sz w:val="20"/>
              </w:rPr>
            </w:pPr>
          </w:p>
        </w:tc>
      </w:tr>
      <w:tr w:rsidR="002A6641" w:rsidRPr="00A21643" w:rsidTr="00D60F48">
        <w:trPr>
          <w:trHeight w:val="89"/>
        </w:trPr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2A6641" w:rsidRPr="00A21643" w:rsidRDefault="002A6641" w:rsidP="00383E20">
            <w:pPr>
              <w:spacing w:before="60"/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bottom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2A6641" w:rsidRPr="00A21643" w:rsidRDefault="002A6641" w:rsidP="00383E20">
            <w:pPr>
              <w:spacing w:before="60"/>
              <w:jc w:val="center"/>
              <w:rPr>
                <w:rFonts w:ascii="Helvetica" w:hAnsi="Helvetica" w:cs="Arial"/>
                <w:color w:val="A6A6A6" w:themeColor="background1" w:themeShade="A6"/>
                <w:sz w:val="16"/>
                <w:szCs w:val="16"/>
              </w:rPr>
            </w:pPr>
            <w:r w:rsidRPr="00A21643">
              <w:rPr>
                <w:rFonts w:ascii="Helvetica" w:hAnsi="Helvetica" w:cs="Arial"/>
                <w:color w:val="A6A6A6" w:themeColor="background1" w:themeShade="A6"/>
                <w:sz w:val="16"/>
                <w:szCs w:val="16"/>
              </w:rPr>
              <w:t>Initial</w:t>
            </w:r>
            <w:r w:rsidR="0092329C" w:rsidRPr="00A21643">
              <w:rPr>
                <w:rFonts w:ascii="Helvetica" w:hAnsi="Helvetica" w:cs="Arial"/>
                <w:color w:val="A6A6A6" w:themeColor="background1" w:themeShade="A6"/>
                <w:sz w:val="16"/>
                <w:szCs w:val="16"/>
              </w:rPr>
              <w:t>s</w:t>
            </w:r>
          </w:p>
        </w:tc>
        <w:tc>
          <w:tcPr>
            <w:tcW w:w="2430" w:type="dxa"/>
            <w:gridSpan w:val="2"/>
            <w:tcBorders>
              <w:bottom w:val="nil"/>
            </w:tcBorders>
          </w:tcPr>
          <w:p w:rsidR="002A6641" w:rsidRPr="00A21643" w:rsidRDefault="002A6641" w:rsidP="00383E20">
            <w:pPr>
              <w:spacing w:before="60"/>
              <w:jc w:val="right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bottom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2A6641" w:rsidRPr="00A21643" w:rsidRDefault="002A6641" w:rsidP="00383E20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2A6641" w:rsidRPr="00A21643" w:rsidRDefault="002A6641" w:rsidP="00383E20">
            <w:pPr>
              <w:spacing w:before="60"/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A21643">
              <w:rPr>
                <w:rFonts w:ascii="Helvetica" w:hAnsi="Helvetica" w:cs="Arial"/>
                <w:color w:val="A6A6A6" w:themeColor="background1" w:themeShade="A6"/>
                <w:sz w:val="16"/>
                <w:szCs w:val="16"/>
              </w:rPr>
              <w:t>Initial</w:t>
            </w:r>
            <w:r w:rsidR="0092329C" w:rsidRPr="00A21643">
              <w:rPr>
                <w:rFonts w:ascii="Helvetica" w:hAnsi="Helvetica" w:cs="Arial"/>
                <w:color w:val="A6A6A6" w:themeColor="background1" w:themeShade="A6"/>
                <w:sz w:val="16"/>
                <w:szCs w:val="16"/>
              </w:rPr>
              <w:t>s</w:t>
            </w:r>
          </w:p>
        </w:tc>
      </w:tr>
    </w:tbl>
    <w:p w:rsidR="00A82540" w:rsidRPr="00F92669" w:rsidRDefault="00A82540" w:rsidP="00241A1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sectPr w:rsidR="00A82540" w:rsidRPr="00F92669" w:rsidSect="009C2C58">
      <w:headerReference w:type="default" r:id="rId10"/>
      <w:footerReference w:type="default" r:id="rId11"/>
      <w:footerReference w:type="first" r:id="rId12"/>
      <w:pgSz w:w="12240" w:h="15840" w:code="1"/>
      <w:pgMar w:top="360" w:right="720" w:bottom="432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2F" w:rsidRDefault="00A01D2F" w:rsidP="000E06F4">
      <w:r>
        <w:separator/>
      </w:r>
    </w:p>
  </w:endnote>
  <w:endnote w:type="continuationSeparator" w:id="0">
    <w:p w:rsidR="00A01D2F" w:rsidRDefault="00A01D2F" w:rsidP="000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2F" w:rsidRPr="002672FF" w:rsidRDefault="00A01D2F" w:rsidP="006428AE">
    <w:pPr>
      <w:spacing w:before="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Office Hours </w:t>
    </w:r>
    <w:r w:rsidRPr="002672FF">
      <w:rPr>
        <w:rFonts w:ascii="Arial" w:hAnsi="Arial" w:cs="Arial"/>
        <w:sz w:val="16"/>
        <w:szCs w:val="16"/>
      </w:rPr>
      <w:t>8:00 a.m. to 5:00 p.m. Monday – Friday</w:t>
    </w:r>
  </w:p>
  <w:p w:rsidR="00A01D2F" w:rsidRDefault="00A01D2F" w:rsidP="006428AE">
    <w:pPr>
      <w:jc w:val="center"/>
      <w:rPr>
        <w:rFonts w:ascii="Arial" w:hAnsi="Arial" w:cs="Arial"/>
        <w:sz w:val="16"/>
        <w:szCs w:val="16"/>
      </w:rPr>
    </w:pPr>
    <w:r w:rsidRPr="002672FF">
      <w:rPr>
        <w:rFonts w:ascii="Arial" w:hAnsi="Arial" w:cs="Arial"/>
        <w:sz w:val="16"/>
        <w:szCs w:val="16"/>
      </w:rPr>
      <w:t>1965 Placentia Avenue, Costa Mesa, CA 9262</w:t>
    </w:r>
    <w:r>
      <w:rPr>
        <w:rFonts w:ascii="Arial" w:hAnsi="Arial" w:cs="Arial"/>
        <w:sz w:val="16"/>
        <w:szCs w:val="16"/>
      </w:rPr>
      <w:t>7</w:t>
    </w:r>
    <w:r w:rsidRPr="005C53AA">
      <w:rPr>
        <w:rFonts w:ascii="Arial" w:hAnsi="Arial" w:cs="Arial"/>
        <w:sz w:val="20"/>
      </w:rPr>
      <w:t xml:space="preserve"> </w:t>
    </w:r>
    <w:r w:rsidRPr="005C53AA">
      <w:rPr>
        <w:rFonts w:ascii="Cambria" w:hAnsi="Cambria" w:cs="Arial"/>
        <w:sz w:val="20"/>
      </w:rPr>
      <w:t xml:space="preserve">| </w:t>
    </w:r>
    <w:r>
      <w:rPr>
        <w:rFonts w:ascii="Arial" w:hAnsi="Arial" w:cs="Arial"/>
        <w:sz w:val="16"/>
        <w:szCs w:val="16"/>
      </w:rPr>
      <w:t xml:space="preserve">Phone </w:t>
    </w:r>
    <w:r w:rsidRPr="0016036D">
      <w:rPr>
        <w:rFonts w:ascii="Arial" w:hAnsi="Arial" w:cs="Arial"/>
        <w:sz w:val="16"/>
        <w:szCs w:val="16"/>
      </w:rPr>
      <w:t>(949) 631-1205</w:t>
    </w:r>
    <w:r w:rsidRPr="005C53AA">
      <w:rPr>
        <w:rFonts w:ascii="Arial" w:hAnsi="Arial" w:cs="Arial"/>
        <w:sz w:val="20"/>
      </w:rPr>
      <w:t xml:space="preserve"> </w:t>
    </w:r>
    <w:r w:rsidRPr="005C53AA">
      <w:rPr>
        <w:rFonts w:ascii="Cambria" w:hAnsi="Cambria" w:cs="Arial"/>
        <w:sz w:val="20"/>
      </w:rPr>
      <w:t>|</w:t>
    </w:r>
    <w:r>
      <w:rPr>
        <w:rFonts w:ascii="Arial" w:hAnsi="Arial" w:cs="Arial"/>
        <w:sz w:val="16"/>
        <w:szCs w:val="16"/>
      </w:rPr>
      <w:t xml:space="preserve"> Fax (949) 574-1036</w:t>
    </w:r>
  </w:p>
  <w:p w:rsidR="00A01D2F" w:rsidRPr="0016036D" w:rsidRDefault="00A01D2F" w:rsidP="006428AE">
    <w:pPr>
      <w:jc w:val="center"/>
      <w:rPr>
        <w:rFonts w:ascii="Arial" w:hAnsi="Arial" w:cs="Arial"/>
        <w:sz w:val="16"/>
        <w:szCs w:val="16"/>
      </w:rPr>
    </w:pPr>
  </w:p>
  <w:p w:rsidR="00A01D2F" w:rsidRPr="00041861" w:rsidRDefault="00A01D2F" w:rsidP="006428AE">
    <w:pPr>
      <w:pStyle w:val="Footer"/>
      <w:spacing w:before="1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Copies: </w:t>
    </w:r>
    <w:r w:rsidRPr="00041861">
      <w:rPr>
        <w:rFonts w:ascii="Arial" w:hAnsi="Arial" w:cs="Arial"/>
        <w:sz w:val="16"/>
        <w:szCs w:val="16"/>
      </w:rPr>
      <w:t>Requestor</w:t>
    </w:r>
    <w:r>
      <w:rPr>
        <w:rFonts w:ascii="Arial" w:hAnsi="Arial" w:cs="Arial"/>
        <w:sz w:val="16"/>
        <w:szCs w:val="16"/>
      </w:rPr>
      <w:t xml:space="preserve"> &amp; Accounts Receivable</w:t>
    </w:r>
  </w:p>
  <w:p w:rsidR="00A01D2F" w:rsidRPr="006428AE" w:rsidRDefault="00A01D2F" w:rsidP="006428AE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Original: </w:t>
    </w:r>
    <w:r w:rsidRPr="00041861">
      <w:rPr>
        <w:rFonts w:ascii="Arial" w:hAnsi="Arial" w:cs="Arial"/>
        <w:sz w:val="16"/>
        <w:szCs w:val="16"/>
      </w:rPr>
      <w:t>Central Files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2F" w:rsidRPr="00A21643" w:rsidRDefault="00A01D2F" w:rsidP="009C2C58">
    <w:pPr>
      <w:pStyle w:val="Footer"/>
      <w:jc w:val="right"/>
      <w:rPr>
        <w:rFonts w:ascii="Helvetica" w:hAnsi="Helvetica" w:cs="Arial"/>
        <w:sz w:val="16"/>
        <w:szCs w:val="16"/>
      </w:rPr>
    </w:pPr>
    <w:r w:rsidRPr="00A21643">
      <w:rPr>
        <w:rFonts w:ascii="Helvetica" w:hAnsi="Helvetica" w:cs="Arial"/>
        <w:sz w:val="16"/>
        <w:szCs w:val="16"/>
      </w:rPr>
      <w:t xml:space="preserve">Copy: Requestor </w:t>
    </w:r>
  </w:p>
  <w:p w:rsidR="00A01D2F" w:rsidRPr="00A21643" w:rsidRDefault="00A01D2F" w:rsidP="00CD6BD2">
    <w:pPr>
      <w:pStyle w:val="Footer"/>
      <w:jc w:val="right"/>
      <w:rPr>
        <w:rFonts w:ascii="Helvetica" w:hAnsi="Helvetica"/>
        <w:sz w:val="16"/>
        <w:szCs w:val="16"/>
      </w:rPr>
    </w:pPr>
    <w:r w:rsidRPr="00A21643">
      <w:rPr>
        <w:rFonts w:ascii="Helvetica" w:hAnsi="Helvetica" w:cs="Arial"/>
        <w:sz w:val="16"/>
        <w:szCs w:val="16"/>
      </w:rPr>
      <w:t>Original: Central Files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2F" w:rsidRDefault="00A01D2F" w:rsidP="000E06F4">
      <w:r>
        <w:separator/>
      </w:r>
    </w:p>
  </w:footnote>
  <w:footnote w:type="continuationSeparator" w:id="0">
    <w:p w:rsidR="00A01D2F" w:rsidRDefault="00A01D2F" w:rsidP="000E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2F" w:rsidRPr="004A0C8F" w:rsidRDefault="00A01D2F" w:rsidP="00A472C4">
    <w:pPr>
      <w:pStyle w:val="Header"/>
      <w:jc w:val="center"/>
      <w:rPr>
        <w:color w:val="808080" w:themeColor="background1" w:themeShade="80"/>
        <w:sz w:val="16"/>
        <w:szCs w:val="16"/>
      </w:rPr>
    </w:pPr>
    <w:r w:rsidRPr="004A0C8F">
      <w:rPr>
        <w:rFonts w:ascii="Arial" w:hAnsi="Arial" w:cs="Arial"/>
        <w:i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5FE"/>
    <w:multiLevelType w:val="hybridMultilevel"/>
    <w:tmpl w:val="C4CEA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434"/>
    <w:multiLevelType w:val="hybridMultilevel"/>
    <w:tmpl w:val="B8BEC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C129C2"/>
    <w:multiLevelType w:val="hybridMultilevel"/>
    <w:tmpl w:val="8520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2EF8"/>
    <w:multiLevelType w:val="hybridMultilevel"/>
    <w:tmpl w:val="2BCEE1B4"/>
    <w:lvl w:ilvl="0" w:tplc="423EAF2E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45608"/>
    <w:multiLevelType w:val="hybridMultilevel"/>
    <w:tmpl w:val="85163B0C"/>
    <w:lvl w:ilvl="0" w:tplc="0409000F">
      <w:start w:val="1"/>
      <w:numFmt w:val="decimal"/>
      <w:lvlText w:val="%1."/>
      <w:lvlJc w:val="left"/>
      <w:pPr>
        <w:ind w:left="63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004D62"/>
    <w:multiLevelType w:val="multilevel"/>
    <w:tmpl w:val="141494F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7D3E0B89"/>
    <w:multiLevelType w:val="hybridMultilevel"/>
    <w:tmpl w:val="BEC64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6"/>
  </w:num>
  <w:num w:numId="21">
    <w:abstractNumId w:val="1"/>
  </w:num>
  <w:num w:numId="22">
    <w:abstractNumId w:val="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formatting="1" w:enforcement="1" w:cryptProviderType="rsaFull" w:cryptAlgorithmClass="hash" w:cryptAlgorithmType="typeAny" w:cryptAlgorithmSid="4" w:cryptSpinCount="100000" w:hash="IoqDd45RCh16ipta1mreFDVDUEc=" w:salt="gdyFOJgOGsgZL6CR550he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73"/>
    <w:rsid w:val="0000037B"/>
    <w:rsid w:val="000031A7"/>
    <w:rsid w:val="0000747C"/>
    <w:rsid w:val="00007809"/>
    <w:rsid w:val="00010797"/>
    <w:rsid w:val="00020A86"/>
    <w:rsid w:val="000239E1"/>
    <w:rsid w:val="00023A13"/>
    <w:rsid w:val="00023BA8"/>
    <w:rsid w:val="0002646F"/>
    <w:rsid w:val="0003032D"/>
    <w:rsid w:val="00031D44"/>
    <w:rsid w:val="00036E04"/>
    <w:rsid w:val="00041861"/>
    <w:rsid w:val="00047A29"/>
    <w:rsid w:val="00055F9D"/>
    <w:rsid w:val="00060BAC"/>
    <w:rsid w:val="000625EB"/>
    <w:rsid w:val="000649D9"/>
    <w:rsid w:val="00071773"/>
    <w:rsid w:val="0007383C"/>
    <w:rsid w:val="000747C6"/>
    <w:rsid w:val="00077F89"/>
    <w:rsid w:val="00082252"/>
    <w:rsid w:val="00086702"/>
    <w:rsid w:val="000873C0"/>
    <w:rsid w:val="00090AC1"/>
    <w:rsid w:val="00090F6E"/>
    <w:rsid w:val="00091F3E"/>
    <w:rsid w:val="000921C2"/>
    <w:rsid w:val="000969E9"/>
    <w:rsid w:val="00096CA2"/>
    <w:rsid w:val="000A02BD"/>
    <w:rsid w:val="000A33A0"/>
    <w:rsid w:val="000A6635"/>
    <w:rsid w:val="000A7FCA"/>
    <w:rsid w:val="000B18FC"/>
    <w:rsid w:val="000B2213"/>
    <w:rsid w:val="000B32DD"/>
    <w:rsid w:val="000B3693"/>
    <w:rsid w:val="000B3729"/>
    <w:rsid w:val="000B44F4"/>
    <w:rsid w:val="000B45F4"/>
    <w:rsid w:val="000C788D"/>
    <w:rsid w:val="000D1B64"/>
    <w:rsid w:val="000D74ED"/>
    <w:rsid w:val="000D7F07"/>
    <w:rsid w:val="000E06F4"/>
    <w:rsid w:val="000E42A5"/>
    <w:rsid w:val="000E54A6"/>
    <w:rsid w:val="000E6AF6"/>
    <w:rsid w:val="000E744D"/>
    <w:rsid w:val="000F0A37"/>
    <w:rsid w:val="000F7BF6"/>
    <w:rsid w:val="00102406"/>
    <w:rsid w:val="00102B62"/>
    <w:rsid w:val="00105835"/>
    <w:rsid w:val="0011369E"/>
    <w:rsid w:val="001138DB"/>
    <w:rsid w:val="00113DD1"/>
    <w:rsid w:val="00121F84"/>
    <w:rsid w:val="001224C3"/>
    <w:rsid w:val="00130DEA"/>
    <w:rsid w:val="001364B0"/>
    <w:rsid w:val="00140C98"/>
    <w:rsid w:val="001416D7"/>
    <w:rsid w:val="00144106"/>
    <w:rsid w:val="0014663E"/>
    <w:rsid w:val="00151206"/>
    <w:rsid w:val="00156FFA"/>
    <w:rsid w:val="0015749A"/>
    <w:rsid w:val="0016036D"/>
    <w:rsid w:val="00161087"/>
    <w:rsid w:val="001655EE"/>
    <w:rsid w:val="00166CD3"/>
    <w:rsid w:val="001673D8"/>
    <w:rsid w:val="00173165"/>
    <w:rsid w:val="00177596"/>
    <w:rsid w:val="00177754"/>
    <w:rsid w:val="001819F9"/>
    <w:rsid w:val="00182F6A"/>
    <w:rsid w:val="00183416"/>
    <w:rsid w:val="0018575C"/>
    <w:rsid w:val="001906B8"/>
    <w:rsid w:val="001A2517"/>
    <w:rsid w:val="001A4059"/>
    <w:rsid w:val="001B73B5"/>
    <w:rsid w:val="001C2C93"/>
    <w:rsid w:val="001C3121"/>
    <w:rsid w:val="001C661A"/>
    <w:rsid w:val="001D22B1"/>
    <w:rsid w:val="001E4C39"/>
    <w:rsid w:val="001E699D"/>
    <w:rsid w:val="001F07E3"/>
    <w:rsid w:val="001F1F45"/>
    <w:rsid w:val="001F2B94"/>
    <w:rsid w:val="00200732"/>
    <w:rsid w:val="00203CBC"/>
    <w:rsid w:val="00212B81"/>
    <w:rsid w:val="00213EA4"/>
    <w:rsid w:val="00215F6C"/>
    <w:rsid w:val="00216C70"/>
    <w:rsid w:val="00224803"/>
    <w:rsid w:val="002248D3"/>
    <w:rsid w:val="00227095"/>
    <w:rsid w:val="00231898"/>
    <w:rsid w:val="00235762"/>
    <w:rsid w:val="00241A1D"/>
    <w:rsid w:val="00241C9E"/>
    <w:rsid w:val="00242205"/>
    <w:rsid w:val="00243271"/>
    <w:rsid w:val="002514EB"/>
    <w:rsid w:val="00252669"/>
    <w:rsid w:val="00257591"/>
    <w:rsid w:val="00265889"/>
    <w:rsid w:val="00266818"/>
    <w:rsid w:val="002672FF"/>
    <w:rsid w:val="0027656B"/>
    <w:rsid w:val="002776A6"/>
    <w:rsid w:val="0028269D"/>
    <w:rsid w:val="0028364F"/>
    <w:rsid w:val="00284191"/>
    <w:rsid w:val="00286595"/>
    <w:rsid w:val="00290878"/>
    <w:rsid w:val="00293FEA"/>
    <w:rsid w:val="00294213"/>
    <w:rsid w:val="00296566"/>
    <w:rsid w:val="002A5428"/>
    <w:rsid w:val="002A6641"/>
    <w:rsid w:val="002A6763"/>
    <w:rsid w:val="002A6F56"/>
    <w:rsid w:val="002A7874"/>
    <w:rsid w:val="002B0825"/>
    <w:rsid w:val="002B1728"/>
    <w:rsid w:val="002B206A"/>
    <w:rsid w:val="002B2325"/>
    <w:rsid w:val="002B25B7"/>
    <w:rsid w:val="002B2DB7"/>
    <w:rsid w:val="002B3AC1"/>
    <w:rsid w:val="002B4796"/>
    <w:rsid w:val="002B6151"/>
    <w:rsid w:val="002B6FDB"/>
    <w:rsid w:val="002C068E"/>
    <w:rsid w:val="002C1C0F"/>
    <w:rsid w:val="002C1C28"/>
    <w:rsid w:val="002C5736"/>
    <w:rsid w:val="002C73C3"/>
    <w:rsid w:val="002C750C"/>
    <w:rsid w:val="002D0A48"/>
    <w:rsid w:val="002D12C2"/>
    <w:rsid w:val="002D612C"/>
    <w:rsid w:val="002D6EB4"/>
    <w:rsid w:val="002D7A12"/>
    <w:rsid w:val="002E28DF"/>
    <w:rsid w:val="002E50FD"/>
    <w:rsid w:val="002E5783"/>
    <w:rsid w:val="002E7221"/>
    <w:rsid w:val="002F70E9"/>
    <w:rsid w:val="003006EE"/>
    <w:rsid w:val="00300997"/>
    <w:rsid w:val="0030259E"/>
    <w:rsid w:val="003032F4"/>
    <w:rsid w:val="003037F4"/>
    <w:rsid w:val="003054A6"/>
    <w:rsid w:val="0031263D"/>
    <w:rsid w:val="0032070F"/>
    <w:rsid w:val="003218A4"/>
    <w:rsid w:val="00326AAC"/>
    <w:rsid w:val="003278F1"/>
    <w:rsid w:val="00335201"/>
    <w:rsid w:val="00335545"/>
    <w:rsid w:val="00342957"/>
    <w:rsid w:val="00353F51"/>
    <w:rsid w:val="00354A52"/>
    <w:rsid w:val="00356FC5"/>
    <w:rsid w:val="003606CA"/>
    <w:rsid w:val="00364713"/>
    <w:rsid w:val="00364897"/>
    <w:rsid w:val="0036510D"/>
    <w:rsid w:val="00372E1E"/>
    <w:rsid w:val="00373314"/>
    <w:rsid w:val="003779EE"/>
    <w:rsid w:val="003819CB"/>
    <w:rsid w:val="00383E20"/>
    <w:rsid w:val="003906BA"/>
    <w:rsid w:val="00392A0C"/>
    <w:rsid w:val="003934E0"/>
    <w:rsid w:val="00393775"/>
    <w:rsid w:val="00396253"/>
    <w:rsid w:val="00397F64"/>
    <w:rsid w:val="003A7568"/>
    <w:rsid w:val="003A7CF4"/>
    <w:rsid w:val="003B3520"/>
    <w:rsid w:val="003B4311"/>
    <w:rsid w:val="003B5519"/>
    <w:rsid w:val="003B782C"/>
    <w:rsid w:val="003C3A44"/>
    <w:rsid w:val="003C59EC"/>
    <w:rsid w:val="003D1112"/>
    <w:rsid w:val="003D6391"/>
    <w:rsid w:val="003F1735"/>
    <w:rsid w:val="003F2FE8"/>
    <w:rsid w:val="00402777"/>
    <w:rsid w:val="00405CF5"/>
    <w:rsid w:val="00413CBC"/>
    <w:rsid w:val="004146F1"/>
    <w:rsid w:val="00414A2F"/>
    <w:rsid w:val="00416CDD"/>
    <w:rsid w:val="004201F6"/>
    <w:rsid w:val="00420874"/>
    <w:rsid w:val="004218AC"/>
    <w:rsid w:val="0042488B"/>
    <w:rsid w:val="0042519F"/>
    <w:rsid w:val="00431862"/>
    <w:rsid w:val="00432479"/>
    <w:rsid w:val="0043576C"/>
    <w:rsid w:val="0044014B"/>
    <w:rsid w:val="00452067"/>
    <w:rsid w:val="0045213D"/>
    <w:rsid w:val="00454702"/>
    <w:rsid w:val="00455150"/>
    <w:rsid w:val="004667E2"/>
    <w:rsid w:val="004671FB"/>
    <w:rsid w:val="00471AB2"/>
    <w:rsid w:val="00476AA5"/>
    <w:rsid w:val="004779B0"/>
    <w:rsid w:val="00487A20"/>
    <w:rsid w:val="00495CEC"/>
    <w:rsid w:val="004A0150"/>
    <w:rsid w:val="004A0C8F"/>
    <w:rsid w:val="004A3513"/>
    <w:rsid w:val="004B44AA"/>
    <w:rsid w:val="004B5183"/>
    <w:rsid w:val="004B7D23"/>
    <w:rsid w:val="004C5DE7"/>
    <w:rsid w:val="004C7E22"/>
    <w:rsid w:val="004D217C"/>
    <w:rsid w:val="004D30CA"/>
    <w:rsid w:val="004E717D"/>
    <w:rsid w:val="004F64E4"/>
    <w:rsid w:val="004F7468"/>
    <w:rsid w:val="00500329"/>
    <w:rsid w:val="00506A01"/>
    <w:rsid w:val="00507F90"/>
    <w:rsid w:val="0051210A"/>
    <w:rsid w:val="00512E09"/>
    <w:rsid w:val="00514695"/>
    <w:rsid w:val="00516C87"/>
    <w:rsid w:val="00520F96"/>
    <w:rsid w:val="00526919"/>
    <w:rsid w:val="00530B5E"/>
    <w:rsid w:val="00531069"/>
    <w:rsid w:val="0053276F"/>
    <w:rsid w:val="00532C5B"/>
    <w:rsid w:val="005417E4"/>
    <w:rsid w:val="00543F3A"/>
    <w:rsid w:val="00552818"/>
    <w:rsid w:val="00553C24"/>
    <w:rsid w:val="00554CFA"/>
    <w:rsid w:val="005606ED"/>
    <w:rsid w:val="00562B5D"/>
    <w:rsid w:val="00574F44"/>
    <w:rsid w:val="00587C1A"/>
    <w:rsid w:val="0059421D"/>
    <w:rsid w:val="005973A3"/>
    <w:rsid w:val="005A01F5"/>
    <w:rsid w:val="005A1095"/>
    <w:rsid w:val="005A37DC"/>
    <w:rsid w:val="005A5B04"/>
    <w:rsid w:val="005B6D4B"/>
    <w:rsid w:val="005C1BF4"/>
    <w:rsid w:val="005C53AA"/>
    <w:rsid w:val="005D0AC8"/>
    <w:rsid w:val="005D5873"/>
    <w:rsid w:val="005F54DA"/>
    <w:rsid w:val="005F7DB6"/>
    <w:rsid w:val="00601D99"/>
    <w:rsid w:val="00604CAC"/>
    <w:rsid w:val="00610FCD"/>
    <w:rsid w:val="006136E8"/>
    <w:rsid w:val="00630117"/>
    <w:rsid w:val="00630978"/>
    <w:rsid w:val="00632052"/>
    <w:rsid w:val="006428AE"/>
    <w:rsid w:val="0064446D"/>
    <w:rsid w:val="00644A13"/>
    <w:rsid w:val="0064522E"/>
    <w:rsid w:val="006519A6"/>
    <w:rsid w:val="00652DE1"/>
    <w:rsid w:val="006551AE"/>
    <w:rsid w:val="0065562D"/>
    <w:rsid w:val="006678FD"/>
    <w:rsid w:val="0068032C"/>
    <w:rsid w:val="00686E06"/>
    <w:rsid w:val="00687383"/>
    <w:rsid w:val="00687FF0"/>
    <w:rsid w:val="00695843"/>
    <w:rsid w:val="006B3323"/>
    <w:rsid w:val="006B43AA"/>
    <w:rsid w:val="006C22E9"/>
    <w:rsid w:val="006C502D"/>
    <w:rsid w:val="006C50AB"/>
    <w:rsid w:val="006D63C0"/>
    <w:rsid w:val="006D6888"/>
    <w:rsid w:val="006E1746"/>
    <w:rsid w:val="006E1C5E"/>
    <w:rsid w:val="006E67A4"/>
    <w:rsid w:val="006E7542"/>
    <w:rsid w:val="006F379D"/>
    <w:rsid w:val="006F3821"/>
    <w:rsid w:val="006F5D89"/>
    <w:rsid w:val="00704772"/>
    <w:rsid w:val="00704C61"/>
    <w:rsid w:val="00705806"/>
    <w:rsid w:val="00706A47"/>
    <w:rsid w:val="0070775D"/>
    <w:rsid w:val="007120FC"/>
    <w:rsid w:val="00714380"/>
    <w:rsid w:val="0071727A"/>
    <w:rsid w:val="0072408B"/>
    <w:rsid w:val="00724DBE"/>
    <w:rsid w:val="007267E1"/>
    <w:rsid w:val="007348FD"/>
    <w:rsid w:val="00742ECE"/>
    <w:rsid w:val="00751861"/>
    <w:rsid w:val="0076097B"/>
    <w:rsid w:val="0076170D"/>
    <w:rsid w:val="00765206"/>
    <w:rsid w:val="00770856"/>
    <w:rsid w:val="00774AA2"/>
    <w:rsid w:val="00782C88"/>
    <w:rsid w:val="007845D4"/>
    <w:rsid w:val="00785C3C"/>
    <w:rsid w:val="00787E3C"/>
    <w:rsid w:val="007A31CC"/>
    <w:rsid w:val="007A4EEF"/>
    <w:rsid w:val="007B0D5B"/>
    <w:rsid w:val="007C1460"/>
    <w:rsid w:val="007C40F1"/>
    <w:rsid w:val="007C59AD"/>
    <w:rsid w:val="007C5B27"/>
    <w:rsid w:val="007C7851"/>
    <w:rsid w:val="007E6A53"/>
    <w:rsid w:val="007F7391"/>
    <w:rsid w:val="00800D10"/>
    <w:rsid w:val="00800E48"/>
    <w:rsid w:val="00801F9A"/>
    <w:rsid w:val="008035D3"/>
    <w:rsid w:val="00804E40"/>
    <w:rsid w:val="00804F85"/>
    <w:rsid w:val="00806028"/>
    <w:rsid w:val="0080602A"/>
    <w:rsid w:val="0081119B"/>
    <w:rsid w:val="00817D5D"/>
    <w:rsid w:val="00822C5F"/>
    <w:rsid w:val="00822F4D"/>
    <w:rsid w:val="008251D3"/>
    <w:rsid w:val="008260B9"/>
    <w:rsid w:val="00826D41"/>
    <w:rsid w:val="00832AEC"/>
    <w:rsid w:val="008340DF"/>
    <w:rsid w:val="008366F3"/>
    <w:rsid w:val="0084524E"/>
    <w:rsid w:val="00846ECD"/>
    <w:rsid w:val="008537C7"/>
    <w:rsid w:val="00855B65"/>
    <w:rsid w:val="00855D5D"/>
    <w:rsid w:val="00857E82"/>
    <w:rsid w:val="00860375"/>
    <w:rsid w:val="00860E13"/>
    <w:rsid w:val="00862D32"/>
    <w:rsid w:val="0086582D"/>
    <w:rsid w:val="00874C57"/>
    <w:rsid w:val="00880CB6"/>
    <w:rsid w:val="00881B66"/>
    <w:rsid w:val="0088611F"/>
    <w:rsid w:val="0089033F"/>
    <w:rsid w:val="00893A65"/>
    <w:rsid w:val="00896528"/>
    <w:rsid w:val="008A5E6D"/>
    <w:rsid w:val="008A69C7"/>
    <w:rsid w:val="008B556D"/>
    <w:rsid w:val="008B574A"/>
    <w:rsid w:val="008B655B"/>
    <w:rsid w:val="008B7A0C"/>
    <w:rsid w:val="008C05CF"/>
    <w:rsid w:val="008C14C1"/>
    <w:rsid w:val="008C6CDF"/>
    <w:rsid w:val="008D6C9A"/>
    <w:rsid w:val="008E25E3"/>
    <w:rsid w:val="008E499F"/>
    <w:rsid w:val="008E5461"/>
    <w:rsid w:val="008F0A6F"/>
    <w:rsid w:val="00900ECA"/>
    <w:rsid w:val="00901503"/>
    <w:rsid w:val="00902750"/>
    <w:rsid w:val="00905FC0"/>
    <w:rsid w:val="00916474"/>
    <w:rsid w:val="0092203F"/>
    <w:rsid w:val="0092329C"/>
    <w:rsid w:val="00926DFE"/>
    <w:rsid w:val="009271C0"/>
    <w:rsid w:val="0093178D"/>
    <w:rsid w:val="009324D2"/>
    <w:rsid w:val="009345B8"/>
    <w:rsid w:val="009361F1"/>
    <w:rsid w:val="0094060C"/>
    <w:rsid w:val="00941D71"/>
    <w:rsid w:val="009442B0"/>
    <w:rsid w:val="00947221"/>
    <w:rsid w:val="0095017E"/>
    <w:rsid w:val="0095206D"/>
    <w:rsid w:val="00952892"/>
    <w:rsid w:val="00953D06"/>
    <w:rsid w:val="009540A1"/>
    <w:rsid w:val="00954E1A"/>
    <w:rsid w:val="00955438"/>
    <w:rsid w:val="00955994"/>
    <w:rsid w:val="009733FA"/>
    <w:rsid w:val="00973C93"/>
    <w:rsid w:val="0097403C"/>
    <w:rsid w:val="00974ED6"/>
    <w:rsid w:val="00977D8C"/>
    <w:rsid w:val="00984A25"/>
    <w:rsid w:val="009920A2"/>
    <w:rsid w:val="009A0886"/>
    <w:rsid w:val="009A1E16"/>
    <w:rsid w:val="009B13C9"/>
    <w:rsid w:val="009B1950"/>
    <w:rsid w:val="009B4CD6"/>
    <w:rsid w:val="009B6936"/>
    <w:rsid w:val="009C087C"/>
    <w:rsid w:val="009C2C58"/>
    <w:rsid w:val="009C613B"/>
    <w:rsid w:val="009C7DB8"/>
    <w:rsid w:val="009D0DFC"/>
    <w:rsid w:val="009D26D7"/>
    <w:rsid w:val="009D358C"/>
    <w:rsid w:val="009D5B04"/>
    <w:rsid w:val="009E1723"/>
    <w:rsid w:val="009E2D11"/>
    <w:rsid w:val="009E3508"/>
    <w:rsid w:val="009E4842"/>
    <w:rsid w:val="009E63BD"/>
    <w:rsid w:val="009E6F57"/>
    <w:rsid w:val="009F39E6"/>
    <w:rsid w:val="00A01125"/>
    <w:rsid w:val="00A01D2F"/>
    <w:rsid w:val="00A02E88"/>
    <w:rsid w:val="00A07AFC"/>
    <w:rsid w:val="00A12484"/>
    <w:rsid w:val="00A160E4"/>
    <w:rsid w:val="00A1736F"/>
    <w:rsid w:val="00A17BBB"/>
    <w:rsid w:val="00A204A3"/>
    <w:rsid w:val="00A21643"/>
    <w:rsid w:val="00A23B47"/>
    <w:rsid w:val="00A26C24"/>
    <w:rsid w:val="00A276E0"/>
    <w:rsid w:val="00A31297"/>
    <w:rsid w:val="00A34302"/>
    <w:rsid w:val="00A401E0"/>
    <w:rsid w:val="00A472C4"/>
    <w:rsid w:val="00A50EA9"/>
    <w:rsid w:val="00A53E77"/>
    <w:rsid w:val="00A56A64"/>
    <w:rsid w:val="00A62F9D"/>
    <w:rsid w:val="00A71D28"/>
    <w:rsid w:val="00A82540"/>
    <w:rsid w:val="00A86544"/>
    <w:rsid w:val="00A946B0"/>
    <w:rsid w:val="00A949D0"/>
    <w:rsid w:val="00AA0162"/>
    <w:rsid w:val="00AA1D58"/>
    <w:rsid w:val="00AA2615"/>
    <w:rsid w:val="00AA3BD2"/>
    <w:rsid w:val="00AA3F84"/>
    <w:rsid w:val="00AA4F94"/>
    <w:rsid w:val="00AC1098"/>
    <w:rsid w:val="00AC7F03"/>
    <w:rsid w:val="00AD00C6"/>
    <w:rsid w:val="00AD1D7F"/>
    <w:rsid w:val="00AE117F"/>
    <w:rsid w:val="00AE3CFF"/>
    <w:rsid w:val="00AE4973"/>
    <w:rsid w:val="00AE7385"/>
    <w:rsid w:val="00AF2A4A"/>
    <w:rsid w:val="00AF3900"/>
    <w:rsid w:val="00AF547E"/>
    <w:rsid w:val="00AF57CD"/>
    <w:rsid w:val="00B026A6"/>
    <w:rsid w:val="00B0421C"/>
    <w:rsid w:val="00B06449"/>
    <w:rsid w:val="00B10968"/>
    <w:rsid w:val="00B11A4B"/>
    <w:rsid w:val="00B13E05"/>
    <w:rsid w:val="00B17638"/>
    <w:rsid w:val="00B20024"/>
    <w:rsid w:val="00B24181"/>
    <w:rsid w:val="00B33352"/>
    <w:rsid w:val="00B361F7"/>
    <w:rsid w:val="00B36EF0"/>
    <w:rsid w:val="00B37FD9"/>
    <w:rsid w:val="00B42298"/>
    <w:rsid w:val="00B449E1"/>
    <w:rsid w:val="00B53E7A"/>
    <w:rsid w:val="00B564A7"/>
    <w:rsid w:val="00B57555"/>
    <w:rsid w:val="00B6103C"/>
    <w:rsid w:val="00B649AB"/>
    <w:rsid w:val="00B74E6D"/>
    <w:rsid w:val="00B75F9A"/>
    <w:rsid w:val="00B764C8"/>
    <w:rsid w:val="00B81568"/>
    <w:rsid w:val="00B93BED"/>
    <w:rsid w:val="00B9491F"/>
    <w:rsid w:val="00BA1542"/>
    <w:rsid w:val="00BA4325"/>
    <w:rsid w:val="00BA6903"/>
    <w:rsid w:val="00BB6F84"/>
    <w:rsid w:val="00BB7109"/>
    <w:rsid w:val="00BC3A67"/>
    <w:rsid w:val="00BC6557"/>
    <w:rsid w:val="00BD0700"/>
    <w:rsid w:val="00BD1A7D"/>
    <w:rsid w:val="00BE0B5F"/>
    <w:rsid w:val="00BE1FEA"/>
    <w:rsid w:val="00BE62E2"/>
    <w:rsid w:val="00BE6A69"/>
    <w:rsid w:val="00BE7FBC"/>
    <w:rsid w:val="00BF0511"/>
    <w:rsid w:val="00BF2748"/>
    <w:rsid w:val="00BF6C53"/>
    <w:rsid w:val="00C0084E"/>
    <w:rsid w:val="00C02680"/>
    <w:rsid w:val="00C02C07"/>
    <w:rsid w:val="00C121E8"/>
    <w:rsid w:val="00C128FB"/>
    <w:rsid w:val="00C17205"/>
    <w:rsid w:val="00C23C6E"/>
    <w:rsid w:val="00C31175"/>
    <w:rsid w:val="00C32C35"/>
    <w:rsid w:val="00C377D7"/>
    <w:rsid w:val="00C410A0"/>
    <w:rsid w:val="00C44F91"/>
    <w:rsid w:val="00C561E9"/>
    <w:rsid w:val="00C63C85"/>
    <w:rsid w:val="00C650D4"/>
    <w:rsid w:val="00C6529C"/>
    <w:rsid w:val="00C65B9C"/>
    <w:rsid w:val="00C74D45"/>
    <w:rsid w:val="00C750F3"/>
    <w:rsid w:val="00C82BB4"/>
    <w:rsid w:val="00C843E2"/>
    <w:rsid w:val="00C93463"/>
    <w:rsid w:val="00C97E63"/>
    <w:rsid w:val="00CA3ECC"/>
    <w:rsid w:val="00CA5897"/>
    <w:rsid w:val="00CA699A"/>
    <w:rsid w:val="00CB0574"/>
    <w:rsid w:val="00CB45FA"/>
    <w:rsid w:val="00CB6019"/>
    <w:rsid w:val="00CD0939"/>
    <w:rsid w:val="00CD52F5"/>
    <w:rsid w:val="00CD541E"/>
    <w:rsid w:val="00CD5513"/>
    <w:rsid w:val="00CD6BD2"/>
    <w:rsid w:val="00CD70E9"/>
    <w:rsid w:val="00CE072D"/>
    <w:rsid w:val="00CE252A"/>
    <w:rsid w:val="00CE2A2E"/>
    <w:rsid w:val="00CE4A60"/>
    <w:rsid w:val="00CE7AB3"/>
    <w:rsid w:val="00CF0432"/>
    <w:rsid w:val="00CF0495"/>
    <w:rsid w:val="00CF1E67"/>
    <w:rsid w:val="00CF2AFA"/>
    <w:rsid w:val="00CF42B9"/>
    <w:rsid w:val="00CF753F"/>
    <w:rsid w:val="00D03297"/>
    <w:rsid w:val="00D1542B"/>
    <w:rsid w:val="00D17802"/>
    <w:rsid w:val="00D17CF1"/>
    <w:rsid w:val="00D21097"/>
    <w:rsid w:val="00D26249"/>
    <w:rsid w:val="00D26EB3"/>
    <w:rsid w:val="00D32AEC"/>
    <w:rsid w:val="00D3478F"/>
    <w:rsid w:val="00D362B9"/>
    <w:rsid w:val="00D4434E"/>
    <w:rsid w:val="00D518C9"/>
    <w:rsid w:val="00D5339D"/>
    <w:rsid w:val="00D53E17"/>
    <w:rsid w:val="00D55A82"/>
    <w:rsid w:val="00D57A89"/>
    <w:rsid w:val="00D60D03"/>
    <w:rsid w:val="00D60F48"/>
    <w:rsid w:val="00D62167"/>
    <w:rsid w:val="00D6317D"/>
    <w:rsid w:val="00D66AF5"/>
    <w:rsid w:val="00D76041"/>
    <w:rsid w:val="00D815AB"/>
    <w:rsid w:val="00D81EAC"/>
    <w:rsid w:val="00D822A4"/>
    <w:rsid w:val="00D82360"/>
    <w:rsid w:val="00D8378F"/>
    <w:rsid w:val="00D913E4"/>
    <w:rsid w:val="00D93FB6"/>
    <w:rsid w:val="00DA18EA"/>
    <w:rsid w:val="00DA397F"/>
    <w:rsid w:val="00DA438E"/>
    <w:rsid w:val="00DA6666"/>
    <w:rsid w:val="00DA73D2"/>
    <w:rsid w:val="00DB0AFA"/>
    <w:rsid w:val="00DB2AA9"/>
    <w:rsid w:val="00DB7F06"/>
    <w:rsid w:val="00DC4B3A"/>
    <w:rsid w:val="00DC510A"/>
    <w:rsid w:val="00DC5502"/>
    <w:rsid w:val="00DC5A98"/>
    <w:rsid w:val="00DE091B"/>
    <w:rsid w:val="00DE2814"/>
    <w:rsid w:val="00DE296C"/>
    <w:rsid w:val="00DE66E2"/>
    <w:rsid w:val="00DE757B"/>
    <w:rsid w:val="00DF2093"/>
    <w:rsid w:val="00E00C12"/>
    <w:rsid w:val="00E053AB"/>
    <w:rsid w:val="00E14177"/>
    <w:rsid w:val="00E14448"/>
    <w:rsid w:val="00E210D0"/>
    <w:rsid w:val="00E21ADB"/>
    <w:rsid w:val="00E33E0B"/>
    <w:rsid w:val="00E47A96"/>
    <w:rsid w:val="00E47DAD"/>
    <w:rsid w:val="00E65338"/>
    <w:rsid w:val="00E71941"/>
    <w:rsid w:val="00E73263"/>
    <w:rsid w:val="00E74C6F"/>
    <w:rsid w:val="00E77DF5"/>
    <w:rsid w:val="00E818BE"/>
    <w:rsid w:val="00E91080"/>
    <w:rsid w:val="00E911D3"/>
    <w:rsid w:val="00EA0424"/>
    <w:rsid w:val="00EA119B"/>
    <w:rsid w:val="00EA1784"/>
    <w:rsid w:val="00EA1BC5"/>
    <w:rsid w:val="00EA22C0"/>
    <w:rsid w:val="00EA3A89"/>
    <w:rsid w:val="00EA4C5D"/>
    <w:rsid w:val="00EA518A"/>
    <w:rsid w:val="00EA6961"/>
    <w:rsid w:val="00EA7E4E"/>
    <w:rsid w:val="00EB1DFC"/>
    <w:rsid w:val="00EB383A"/>
    <w:rsid w:val="00EB7A7F"/>
    <w:rsid w:val="00EC0650"/>
    <w:rsid w:val="00EC2A4F"/>
    <w:rsid w:val="00EC7653"/>
    <w:rsid w:val="00ED05AB"/>
    <w:rsid w:val="00ED4CA9"/>
    <w:rsid w:val="00ED6772"/>
    <w:rsid w:val="00ED76D1"/>
    <w:rsid w:val="00EE0A1C"/>
    <w:rsid w:val="00EE4494"/>
    <w:rsid w:val="00EF2B5F"/>
    <w:rsid w:val="00F038DC"/>
    <w:rsid w:val="00F0456B"/>
    <w:rsid w:val="00F0752A"/>
    <w:rsid w:val="00F13F78"/>
    <w:rsid w:val="00F16C0D"/>
    <w:rsid w:val="00F17C23"/>
    <w:rsid w:val="00F22CA1"/>
    <w:rsid w:val="00F377ED"/>
    <w:rsid w:val="00F37EAE"/>
    <w:rsid w:val="00F4179B"/>
    <w:rsid w:val="00F43B70"/>
    <w:rsid w:val="00F4564B"/>
    <w:rsid w:val="00F462E0"/>
    <w:rsid w:val="00F5188E"/>
    <w:rsid w:val="00F528FB"/>
    <w:rsid w:val="00F531DA"/>
    <w:rsid w:val="00F63105"/>
    <w:rsid w:val="00F65235"/>
    <w:rsid w:val="00F706D4"/>
    <w:rsid w:val="00F80B73"/>
    <w:rsid w:val="00F83AE9"/>
    <w:rsid w:val="00F849C4"/>
    <w:rsid w:val="00F85230"/>
    <w:rsid w:val="00F90615"/>
    <w:rsid w:val="00F92669"/>
    <w:rsid w:val="00F93A82"/>
    <w:rsid w:val="00F977FE"/>
    <w:rsid w:val="00FA140E"/>
    <w:rsid w:val="00FA214D"/>
    <w:rsid w:val="00FB0B20"/>
    <w:rsid w:val="00FC33C6"/>
    <w:rsid w:val="00FD16B3"/>
    <w:rsid w:val="00FD2A17"/>
    <w:rsid w:val="00FD72C4"/>
    <w:rsid w:val="00FE157B"/>
    <w:rsid w:val="00FE19BC"/>
    <w:rsid w:val="00FE1EF2"/>
    <w:rsid w:val="00FE3486"/>
    <w:rsid w:val="00FE53A2"/>
    <w:rsid w:val="00FE6670"/>
    <w:rsid w:val="00FF5128"/>
    <w:rsid w:val="00FF5867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6CE6060A-627F-41FB-9035-C4007E7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A6"/>
    <w:rPr>
      <w:rFonts w:ascii="CG Omega" w:hAnsi="CG Omega"/>
      <w:sz w:val="24"/>
    </w:rPr>
  </w:style>
  <w:style w:type="paragraph" w:styleId="Heading1">
    <w:name w:val="heading 1"/>
    <w:basedOn w:val="Normal"/>
    <w:next w:val="Normal"/>
    <w:link w:val="Heading1Char"/>
    <w:qFormat/>
    <w:rsid w:val="003054A6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4A6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054A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3054A6"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054A6"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054A6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054A6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054A6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054A6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468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F7468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F7468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4F7468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4F7468"/>
    <w:rPr>
      <w:rFonts w:ascii="CG Omega" w:hAnsi="CG Omega"/>
      <w:sz w:val="22"/>
    </w:rPr>
  </w:style>
  <w:style w:type="character" w:customStyle="1" w:styleId="Heading6Char">
    <w:name w:val="Heading 6 Char"/>
    <w:basedOn w:val="DefaultParagraphFont"/>
    <w:link w:val="Heading6"/>
    <w:rsid w:val="004F7468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4F746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F746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F7468"/>
    <w:rPr>
      <w:rFonts w:ascii="Arial" w:hAnsi="Arial"/>
      <w:b/>
      <w:i/>
      <w:sz w:val="18"/>
    </w:rPr>
  </w:style>
  <w:style w:type="table" w:styleId="TableGrid">
    <w:name w:val="Table Grid"/>
    <w:basedOn w:val="TableNormal"/>
    <w:uiPriority w:val="59"/>
    <w:rsid w:val="000B4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3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F4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0E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F4"/>
    <w:rPr>
      <w:rFonts w:ascii="CG Omega" w:hAnsi="CG Omega"/>
      <w:sz w:val="24"/>
    </w:rPr>
  </w:style>
  <w:style w:type="paragraph" w:customStyle="1" w:styleId="Default">
    <w:name w:val="Default"/>
    <w:rsid w:val="00E3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33E0B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3E0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D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26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60B9"/>
    <w:rPr>
      <w:rFonts w:ascii="CG Omega" w:hAnsi="CG Omega"/>
      <w:sz w:val="24"/>
    </w:rPr>
  </w:style>
  <w:style w:type="character" w:customStyle="1" w:styleId="st1">
    <w:name w:val="st1"/>
    <w:basedOn w:val="DefaultParagraphFont"/>
    <w:rsid w:val="007B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rdsrequests@mesawa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CCC1-2F53-456B-84ED-53A08DE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53B3B3A</Template>
  <TotalTime>0</TotalTime>
  <Pages>1</Pages>
  <Words>254</Words>
  <Characters>1454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wendyd</dc:creator>
  <cp:lastModifiedBy>Brittany Erdman</cp:lastModifiedBy>
  <cp:revision>2</cp:revision>
  <cp:lastPrinted>2013-01-14T19:00:00Z</cp:lastPrinted>
  <dcterms:created xsi:type="dcterms:W3CDTF">2020-07-27T19:48:00Z</dcterms:created>
  <dcterms:modified xsi:type="dcterms:W3CDTF">2020-07-27T19:48:00Z</dcterms:modified>
</cp:coreProperties>
</file>